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3413"/>
      </w:tblGrid>
      <w:tr w:rsidR="001E0AF9" w:rsidRPr="00C131C5" w:rsidTr="0055009F">
        <w:trPr>
          <w:cantSplit/>
          <w:trHeight w:val="551"/>
          <w:jc w:val="center"/>
        </w:trPr>
        <w:tc>
          <w:tcPr>
            <w:tcW w:w="103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0AF9" w:rsidRPr="00C131C5" w:rsidRDefault="001E0AF9" w:rsidP="00265F21">
            <w:pPr>
              <w:pStyle w:val="Textodebalo1"/>
              <w:numPr>
                <w:ilvl w:val="0"/>
                <w:numId w:val="4"/>
              </w:numPr>
              <w:tabs>
                <w:tab w:val="left" w:pos="356"/>
              </w:tabs>
              <w:ind w:left="74" w:hanging="14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131C5">
              <w:rPr>
                <w:rFonts w:ascii="Trebuchet MS" w:hAnsi="Trebuchet MS" w:cs="Arial"/>
                <w:b/>
                <w:sz w:val="20"/>
                <w:szCs w:val="20"/>
              </w:rPr>
              <w:t xml:space="preserve">Requerente </w:t>
            </w:r>
          </w:p>
          <w:p w:rsidR="001E0AF9" w:rsidRPr="00C131C5" w:rsidRDefault="001E0AF9" w:rsidP="00265F21">
            <w:pPr>
              <w:pStyle w:val="Textodebalo1"/>
              <w:spacing w:after="60"/>
              <w:ind w:left="357"/>
              <w:rPr>
                <w:rFonts w:ascii="Trebuchet MS" w:hAnsi="Trebuchet MS" w:cs="Arial"/>
                <w:b/>
                <w:lang w:val="en-GB"/>
              </w:rPr>
            </w:pPr>
            <w:r w:rsidRPr="00C131C5">
              <w:rPr>
                <w:rFonts w:ascii="Trebuchet MS" w:hAnsi="Trebuchet MS" w:cs="Arial"/>
                <w:i/>
                <w:lang w:val="en-GB"/>
              </w:rPr>
              <w:t>Applicant:</w:t>
            </w:r>
          </w:p>
        </w:tc>
      </w:tr>
      <w:tr w:rsidR="002447CB" w:rsidRPr="00C131C5" w:rsidTr="0055009F">
        <w:trPr>
          <w:cantSplit/>
          <w:trHeight w:hRule="exact" w:val="477"/>
          <w:jc w:val="center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CB" w:rsidRPr="00C131C5" w:rsidRDefault="003D3555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C131C5">
              <w:rPr>
                <w:rFonts w:ascii="Trebuchet MS" w:hAnsi="Trebuchet MS"/>
                <w:sz w:val="16"/>
                <w:szCs w:val="14"/>
              </w:rPr>
              <w:t>Companhia</w:t>
            </w:r>
            <w:r w:rsidR="002654D8" w:rsidRPr="00C131C5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C131C5">
              <w:rPr>
                <w:rFonts w:ascii="Trebuchet MS" w:hAnsi="Trebuchet MS"/>
                <w:sz w:val="16"/>
                <w:szCs w:val="14"/>
              </w:rPr>
              <w:t>/</w:t>
            </w:r>
            <w:r w:rsidR="002447CB" w:rsidRPr="00C131C5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C131C5">
              <w:rPr>
                <w:rFonts w:ascii="Trebuchet MS" w:hAnsi="Trebuchet MS"/>
                <w:sz w:val="16"/>
                <w:szCs w:val="14"/>
              </w:rPr>
              <w:t>A</w:t>
            </w:r>
            <w:r w:rsidR="002447CB" w:rsidRPr="00C131C5">
              <w:rPr>
                <w:rFonts w:ascii="Trebuchet MS" w:hAnsi="Trebuchet MS"/>
                <w:sz w:val="16"/>
                <w:szCs w:val="14"/>
              </w:rPr>
              <w:t>rmador</w:t>
            </w:r>
            <w:r w:rsidR="002447CB" w:rsidRPr="00C131C5">
              <w:rPr>
                <w:rFonts w:ascii="Trebuchet MS" w:hAnsi="Trebuchet MS"/>
                <w:sz w:val="16"/>
                <w:szCs w:val="14"/>
                <w:lang w:val="en-GB"/>
              </w:rPr>
              <w:t>:</w:t>
            </w:r>
            <w:r w:rsidR="002447CB" w:rsidRPr="00C131C5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bookmarkStart w:id="0" w:name="_GoBack"/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bookmarkEnd w:id="0"/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447CB" w:rsidRPr="00C131C5" w:rsidRDefault="003D3555" w:rsidP="00B30B82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Company/</w:t>
            </w:r>
            <w:r w:rsidR="005D0A62"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r w:rsidR="00F4390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Ship-</w:t>
            </w:r>
            <w:r w:rsidR="00F43906"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owner</w:t>
            </w:r>
          </w:p>
          <w:p w:rsidR="00B30B82" w:rsidRPr="00C131C5" w:rsidRDefault="00B30B82" w:rsidP="00B30B82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  <w:lang w:val="en-GB"/>
              </w:rPr>
            </w:pPr>
          </w:p>
        </w:tc>
      </w:tr>
      <w:tr w:rsidR="00C131C5" w:rsidRPr="00C131C5" w:rsidTr="00566EB7">
        <w:trPr>
          <w:cantSplit/>
          <w:trHeight w:hRule="exact" w:val="493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5" w:rsidRPr="00C131C5" w:rsidRDefault="00C131C5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C131C5">
              <w:rPr>
                <w:rFonts w:ascii="Trebuchet MS" w:hAnsi="Trebuchet MS"/>
                <w:sz w:val="16"/>
                <w:szCs w:val="14"/>
              </w:rPr>
              <w:t>Morada:</w:t>
            </w:r>
            <w:r w:rsidRPr="00C131C5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131C5" w:rsidRPr="00C131C5" w:rsidRDefault="00C131C5" w:rsidP="00265F21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5" w:rsidRPr="00C131C5" w:rsidRDefault="00C131C5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C131C5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C131C5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131C5" w:rsidRPr="00C131C5" w:rsidRDefault="00C131C5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2654D8" w:rsidRPr="001A58BB" w:rsidTr="002654D8">
        <w:trPr>
          <w:cantSplit/>
          <w:trHeight w:hRule="exact" w:val="6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Pr="00C131C5" w:rsidRDefault="002654D8" w:rsidP="0087065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C131C5">
              <w:rPr>
                <w:rFonts w:ascii="Trebuchet MS" w:hAnsi="Trebuchet MS"/>
                <w:sz w:val="16"/>
                <w:szCs w:val="14"/>
              </w:rPr>
              <w:t>NIF:</w:t>
            </w:r>
            <w:r w:rsidR="00C131C5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654D8" w:rsidRPr="00C131C5" w:rsidRDefault="002654D8" w:rsidP="0087065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</w:t>
            </w: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GB"/>
              </w:rPr>
              <w:t xml:space="preserve"> </w:t>
            </w: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D8" w:rsidRPr="00C131C5" w:rsidRDefault="002654D8" w:rsidP="0087065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C131C5">
              <w:rPr>
                <w:rFonts w:ascii="Trebuchet MS" w:hAnsi="Trebuchet MS"/>
                <w:sz w:val="16"/>
                <w:szCs w:val="14"/>
              </w:rPr>
              <w:t>E-mail:</w:t>
            </w:r>
            <w:r w:rsidR="00C131C5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654D8" w:rsidRPr="00C131C5" w:rsidRDefault="002654D8" w:rsidP="0087065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E-mail address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Pr="001A58BB" w:rsidRDefault="002654D8" w:rsidP="005D14B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</w:pPr>
            <w:r w:rsidRPr="001A58BB">
              <w:rPr>
                <w:rFonts w:ascii="Trebuchet MS" w:hAnsi="Trebuchet MS"/>
                <w:sz w:val="16"/>
                <w:szCs w:val="14"/>
                <w:lang w:val="en-GB"/>
              </w:rPr>
              <w:t>N</w:t>
            </w:r>
            <w:r w:rsidR="00C131C5" w:rsidRPr="001A58BB">
              <w:rPr>
                <w:rFonts w:ascii="Trebuchet MS" w:hAnsi="Trebuchet MS"/>
                <w:sz w:val="16"/>
                <w:szCs w:val="14"/>
                <w:lang w:val="en-GB"/>
              </w:rPr>
              <w:t>.</w:t>
            </w:r>
            <w:r w:rsidRPr="001A58BB">
              <w:rPr>
                <w:rFonts w:ascii="Trebuchet MS" w:hAnsi="Trebuchet MS"/>
                <w:sz w:val="16"/>
                <w:szCs w:val="14"/>
                <w:lang w:val="en-GB"/>
              </w:rPr>
              <w:t>º telefone/ telemóvel</w:t>
            </w:r>
            <w:r w:rsidR="00C131C5" w:rsidRPr="001A58BB">
              <w:rPr>
                <w:rFonts w:ascii="Trebuchet MS" w:hAnsi="Trebuchet MS"/>
                <w:sz w:val="16"/>
                <w:szCs w:val="14"/>
                <w:lang w:val="en-GB"/>
              </w:rPr>
              <w:t>:</w:t>
            </w:r>
            <w:r w:rsidR="00C131C5" w:rsidRPr="001A58BB"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1A58BB"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1A58BB"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1A58BB"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654D8" w:rsidRPr="00C131C5" w:rsidRDefault="002654D8" w:rsidP="00AD1B1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  <w:lang w:val="en-GB"/>
              </w:rPr>
            </w:pPr>
            <w:r w:rsidRPr="00C131C5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012514" w:rsidRPr="00C131C5" w:rsidRDefault="00992B30" w:rsidP="002654D8">
      <w:pPr>
        <w:pStyle w:val="PargrafodaLista"/>
        <w:numPr>
          <w:ilvl w:val="0"/>
          <w:numId w:val="4"/>
        </w:numPr>
        <w:spacing w:before="240"/>
        <w:ind w:left="357" w:hanging="357"/>
        <w:rPr>
          <w:rFonts w:ascii="Trebuchet MS" w:hAnsi="Trebuchet MS"/>
          <w:b/>
          <w:szCs w:val="14"/>
        </w:rPr>
      </w:pPr>
      <w:r w:rsidRPr="00C131C5">
        <w:rPr>
          <w:rFonts w:ascii="Trebuchet MS" w:hAnsi="Trebuchet MS"/>
          <w:b/>
          <w:szCs w:val="14"/>
        </w:rPr>
        <w:t>S</w:t>
      </w:r>
      <w:r w:rsidR="001F1149" w:rsidRPr="00C131C5">
        <w:rPr>
          <w:rFonts w:ascii="Trebuchet MS" w:hAnsi="Trebuchet MS"/>
          <w:b/>
          <w:szCs w:val="14"/>
        </w:rPr>
        <w:t xml:space="preserve">erviço </w:t>
      </w:r>
    </w:p>
    <w:p w:rsidR="001F1149" w:rsidRPr="00C131C5" w:rsidRDefault="00623874" w:rsidP="002654D8">
      <w:pPr>
        <w:pStyle w:val="PargrafodaLista"/>
        <w:spacing w:after="120"/>
        <w:ind w:left="357"/>
        <w:contextualSpacing w:val="0"/>
        <w:rPr>
          <w:rFonts w:ascii="Trebuchet MS" w:hAnsi="Trebuchet MS"/>
          <w:i/>
          <w:sz w:val="16"/>
          <w:szCs w:val="16"/>
          <w:lang w:val="en-GB"/>
        </w:rPr>
      </w:pPr>
      <w:r w:rsidRPr="00C131C5">
        <w:rPr>
          <w:rFonts w:ascii="Trebuchet MS" w:hAnsi="Trebuchet MS" w:cs="Arial"/>
          <w:color w:val="000000"/>
          <w:sz w:val="18"/>
          <w:szCs w:val="18"/>
          <w:lang w:val="en-GB"/>
        </w:rPr>
        <w:t>Application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11"/>
        <w:gridCol w:w="3969"/>
      </w:tblGrid>
      <w:tr w:rsidR="001E72F4" w:rsidRPr="00C131C5" w:rsidTr="002654D8">
        <w:trPr>
          <w:trHeight w:val="463"/>
        </w:trPr>
        <w:tc>
          <w:tcPr>
            <w:tcW w:w="10480" w:type="dxa"/>
            <w:gridSpan w:val="2"/>
            <w:shd w:val="clear" w:color="auto" w:fill="DBE5F1" w:themeFill="accent1" w:themeFillTint="33"/>
            <w:vAlign w:val="center"/>
          </w:tcPr>
          <w:p w:rsidR="001E72F4" w:rsidRPr="00C131C5" w:rsidRDefault="0062248E" w:rsidP="002654D8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131C5">
              <w:rPr>
                <w:rFonts w:ascii="Trebuchet MS" w:hAnsi="Trebuchet MS"/>
                <w:b/>
              </w:rPr>
              <w:t>Certificado de D</w:t>
            </w:r>
            <w:r w:rsidR="001E72F4" w:rsidRPr="00C131C5">
              <w:rPr>
                <w:rFonts w:ascii="Trebuchet MS" w:hAnsi="Trebuchet MS"/>
                <w:b/>
              </w:rPr>
              <w:t>ispensa</w:t>
            </w:r>
          </w:p>
          <w:p w:rsidR="001E72F4" w:rsidRPr="00C131C5" w:rsidRDefault="001E72F4" w:rsidP="002654D8">
            <w:pPr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Dispensation</w:t>
            </w:r>
          </w:p>
        </w:tc>
      </w:tr>
      <w:tr w:rsidR="001E72F4" w:rsidRPr="00C131C5" w:rsidTr="00AD1B1F">
        <w:trPr>
          <w:trHeight w:val="485"/>
        </w:trPr>
        <w:tc>
          <w:tcPr>
            <w:tcW w:w="10480" w:type="dxa"/>
            <w:gridSpan w:val="2"/>
            <w:vAlign w:val="center"/>
          </w:tcPr>
          <w:p w:rsidR="001E72F4" w:rsidRPr="00C131C5" w:rsidRDefault="00992B30" w:rsidP="005D0A62">
            <w:pPr>
              <w:spacing w:before="120"/>
              <w:rPr>
                <w:rFonts w:ascii="Trebuchet MS" w:hAnsi="Trebuchet MS"/>
                <w:color w:val="1F497D"/>
              </w:rPr>
            </w:pPr>
            <w:r w:rsidRPr="00C131C5">
              <w:rPr>
                <w:rFonts w:ascii="Trebuchet MS" w:hAnsi="Trebuchet MS"/>
                <w:sz w:val="18"/>
                <w:szCs w:val="18"/>
              </w:rPr>
              <w:t>Nome do m</w:t>
            </w:r>
            <w:r w:rsidR="001E72F4" w:rsidRPr="00C131C5">
              <w:rPr>
                <w:rFonts w:ascii="Trebuchet MS" w:hAnsi="Trebuchet MS"/>
                <w:sz w:val="18"/>
                <w:szCs w:val="18"/>
              </w:rPr>
              <w:t>arítimo</w:t>
            </w:r>
            <w:r w:rsidR="001E72F4" w:rsidRPr="00C131C5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="001E72F4" w:rsidRPr="00C131C5">
              <w:rPr>
                <w:rFonts w:ascii="Trebuchet MS" w:hAnsi="Trebuchet MS"/>
                <w:color w:val="1F497D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E72F4" w:rsidRPr="00C131C5" w:rsidRDefault="001E72F4" w:rsidP="005D0A62">
            <w:pPr>
              <w:pStyle w:val="Textodebalo1"/>
              <w:spacing w:after="60"/>
              <w:rPr>
                <w:rFonts w:ascii="Trebuchet MS" w:hAnsi="Trebuchet MS" w:cs="Arial"/>
                <w:i/>
                <w:sz w:val="20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Seafarer name</w:t>
            </w:r>
          </w:p>
        </w:tc>
      </w:tr>
      <w:tr w:rsidR="001E72F4" w:rsidRPr="00C131C5" w:rsidTr="00265F21">
        <w:trPr>
          <w:trHeight w:val="407"/>
        </w:trPr>
        <w:tc>
          <w:tcPr>
            <w:tcW w:w="6511" w:type="dxa"/>
            <w:vAlign w:val="center"/>
          </w:tcPr>
          <w:p w:rsidR="001E72F4" w:rsidRPr="00C131C5" w:rsidRDefault="00992B30" w:rsidP="005D0A62">
            <w:pPr>
              <w:spacing w:before="120"/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Certificado de c</w:t>
            </w:r>
            <w:r w:rsidR="001E72F4"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ompetência (</w:t>
            </w:r>
            <w:r w:rsidR="001E72F4" w:rsidRPr="00C131C5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n</w:t>
            </w:r>
            <w:r w:rsidR="00C131C5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.</w:t>
            </w:r>
            <w:r w:rsidR="001E72F4" w:rsidRPr="00C131C5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º):</w:t>
            </w:r>
            <w:r w:rsidR="00C131C5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E72F4" w:rsidRPr="00C131C5" w:rsidRDefault="001E72F4" w:rsidP="00C9775E">
            <w:pPr>
              <w:pStyle w:val="Textodebalo1"/>
              <w:spacing w:after="60"/>
              <w:rPr>
                <w:rFonts w:ascii="Trebuchet MS" w:hAnsi="Trebuchet MS"/>
                <w:b/>
                <w:i/>
                <w:sz w:val="18"/>
                <w:szCs w:val="18"/>
                <w:lang w:val="en-GB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  <w:lang w:val="en-GB"/>
              </w:rPr>
              <w:t>Certificate of Competency (n</w:t>
            </w:r>
            <w:r w:rsidR="00C131C5" w:rsidRPr="00C131C5">
              <w:rPr>
                <w:rStyle w:val="shorttext"/>
                <w:rFonts w:ascii="Trebuchet MS" w:hAnsi="Trebuchet MS"/>
                <w:i/>
                <w:color w:val="222222"/>
                <w:lang w:val="en-GB"/>
              </w:rPr>
              <w:t>.</w:t>
            </w:r>
            <w:r w:rsidRPr="00C131C5">
              <w:rPr>
                <w:rStyle w:val="shorttext"/>
                <w:rFonts w:ascii="Trebuchet MS" w:hAnsi="Trebuchet MS"/>
                <w:i/>
                <w:color w:val="222222"/>
                <w:lang w:val="en-GB"/>
              </w:rPr>
              <w:t>º)</w:t>
            </w:r>
          </w:p>
        </w:tc>
        <w:tc>
          <w:tcPr>
            <w:tcW w:w="3969" w:type="dxa"/>
            <w:shd w:val="clear" w:color="auto" w:fill="FFFFFF" w:themeFill="background1"/>
          </w:tcPr>
          <w:p w:rsidR="001E72F4" w:rsidRPr="00C131C5" w:rsidRDefault="001E72F4" w:rsidP="005D0A62">
            <w:pPr>
              <w:spacing w:before="12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Data de validade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: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E72F4" w:rsidRPr="00C131C5" w:rsidRDefault="001E72F4" w:rsidP="005D0A62">
            <w:pPr>
              <w:spacing w:after="60"/>
              <w:rPr>
                <w:rFonts w:ascii="Trebuchet MS" w:hAnsi="Trebuchet MS" w:cs="Arial"/>
                <w:b/>
              </w:rPr>
            </w:pP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Expiry date</w:t>
            </w:r>
          </w:p>
        </w:tc>
      </w:tr>
      <w:tr w:rsidR="001E72F4" w:rsidRPr="00C131C5" w:rsidTr="00AD1B1F">
        <w:trPr>
          <w:trHeight w:val="385"/>
        </w:trPr>
        <w:tc>
          <w:tcPr>
            <w:tcW w:w="10480" w:type="dxa"/>
            <w:gridSpan w:val="2"/>
            <w:vAlign w:val="center"/>
          </w:tcPr>
          <w:p w:rsidR="001E72F4" w:rsidRPr="00C131C5" w:rsidRDefault="001E72F4" w:rsidP="005D0A62">
            <w:pPr>
              <w:spacing w:before="120"/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Cargo</w:t>
            </w:r>
            <w:r w:rsidR="00ED2572"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/Categoria</w:t>
            </w: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: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E72F4" w:rsidRPr="00C131C5" w:rsidRDefault="001E72F4" w:rsidP="00C9775E">
            <w:pPr>
              <w:pStyle w:val="Textodebalo1"/>
              <w:spacing w:after="60"/>
              <w:rPr>
                <w:rFonts w:ascii="Trebuchet MS" w:hAnsi="Trebuchet MS" w:cs="Arial"/>
                <w:b/>
                <w:i/>
                <w:lang w:val="en-GB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Capacity</w:t>
            </w:r>
          </w:p>
        </w:tc>
      </w:tr>
      <w:tr w:rsidR="001E72F4" w:rsidRPr="00C131C5" w:rsidTr="00265F21">
        <w:trPr>
          <w:trHeight w:val="496"/>
        </w:trPr>
        <w:tc>
          <w:tcPr>
            <w:tcW w:w="10480" w:type="dxa"/>
            <w:gridSpan w:val="2"/>
            <w:vAlign w:val="center"/>
          </w:tcPr>
          <w:p w:rsidR="001E72F4" w:rsidRPr="00C131C5" w:rsidRDefault="009B3BCB" w:rsidP="005D0A62">
            <w:pPr>
              <w:pStyle w:val="Textodebalo1"/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131C5">
              <w:rPr>
                <w:rFonts w:ascii="Trebuchet MS" w:hAnsi="Trebuchet MS" w:cs="Arial"/>
                <w:sz w:val="18"/>
                <w:szCs w:val="18"/>
              </w:rPr>
              <w:t>Funções:</w:t>
            </w:r>
            <w:r w:rsidR="00C131C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1E72F4" w:rsidRPr="00C131C5" w:rsidRDefault="00C9775E" w:rsidP="005D0A62">
            <w:pPr>
              <w:pStyle w:val="Textodebalo1"/>
              <w:spacing w:after="60"/>
              <w:rPr>
                <w:rFonts w:ascii="Trebuchet MS" w:hAnsi="Trebuchet MS" w:cs="Arial"/>
                <w:b/>
                <w:i/>
                <w:lang w:val="en-GB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  <w:lang w:val="en-GB"/>
              </w:rPr>
              <w:t>F</w:t>
            </w: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unction</w:t>
            </w:r>
          </w:p>
        </w:tc>
      </w:tr>
      <w:tr w:rsidR="006112FC" w:rsidRPr="00C131C5" w:rsidTr="006112FC">
        <w:trPr>
          <w:trHeight w:val="413"/>
        </w:trPr>
        <w:tc>
          <w:tcPr>
            <w:tcW w:w="6511" w:type="dxa"/>
            <w:vAlign w:val="center"/>
          </w:tcPr>
          <w:p w:rsidR="006112FC" w:rsidRPr="00C131C5" w:rsidRDefault="006112FC" w:rsidP="005D0A62">
            <w:pPr>
              <w:pStyle w:val="Textodebalo1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C131C5">
              <w:rPr>
                <w:rFonts w:ascii="Trebuchet MS" w:hAnsi="Trebuchet MS" w:cs="Arial"/>
                <w:sz w:val="18"/>
                <w:szCs w:val="18"/>
              </w:rPr>
              <w:t xml:space="preserve">Nome do </w:t>
            </w:r>
            <w:r w:rsidR="00992B30" w:rsidRPr="00C131C5">
              <w:rPr>
                <w:rFonts w:ascii="Trebuchet MS" w:hAnsi="Trebuchet MS" w:cs="Arial"/>
                <w:sz w:val="18"/>
                <w:szCs w:val="18"/>
              </w:rPr>
              <w:t>n</w:t>
            </w:r>
            <w:r w:rsidRPr="00C131C5">
              <w:rPr>
                <w:rFonts w:ascii="Trebuchet MS" w:hAnsi="Trebuchet MS" w:cs="Arial"/>
                <w:sz w:val="18"/>
                <w:szCs w:val="18"/>
              </w:rPr>
              <w:t>avio</w:t>
            </w:r>
            <w:r w:rsidR="00992B30" w:rsidRPr="00C131C5">
              <w:rPr>
                <w:rFonts w:ascii="Trebuchet MS" w:hAnsi="Trebuchet MS" w:cs="Arial"/>
                <w:sz w:val="18"/>
                <w:szCs w:val="18"/>
              </w:rPr>
              <w:t>:</w:t>
            </w:r>
            <w:r w:rsidR="00C131C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6112FC" w:rsidRPr="00C131C5" w:rsidRDefault="006112FC" w:rsidP="005D0A62">
            <w:pPr>
              <w:pStyle w:val="Textodebalo1"/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 xml:space="preserve">Name of </w:t>
            </w:r>
            <w:r w:rsidR="002D0004">
              <w:rPr>
                <w:rStyle w:val="shorttext"/>
                <w:rFonts w:ascii="Trebuchet MS" w:hAnsi="Trebuchet MS"/>
                <w:i/>
                <w:color w:val="222222"/>
              </w:rPr>
              <w:t xml:space="preserve">the </w:t>
            </w:r>
            <w:r w:rsidR="005D0A62" w:rsidRPr="00C131C5">
              <w:rPr>
                <w:rStyle w:val="shorttext"/>
                <w:rFonts w:ascii="Trebuchet MS" w:hAnsi="Trebuchet MS"/>
                <w:i/>
                <w:color w:val="222222"/>
              </w:rPr>
              <w:t>vessel</w:t>
            </w:r>
          </w:p>
        </w:tc>
        <w:tc>
          <w:tcPr>
            <w:tcW w:w="3969" w:type="dxa"/>
            <w:vAlign w:val="center"/>
          </w:tcPr>
          <w:p w:rsidR="006112FC" w:rsidRPr="00C131C5" w:rsidRDefault="006112FC" w:rsidP="005D0A62">
            <w:pPr>
              <w:pStyle w:val="Textodebalo1"/>
              <w:spacing w:before="120"/>
              <w:rPr>
                <w:rFonts w:ascii="Trebuchet MS" w:hAnsi="Trebuchet MS" w:cs="Arial"/>
                <w:i/>
              </w:rPr>
            </w:pPr>
            <w:r w:rsidRPr="00C131C5">
              <w:rPr>
                <w:rFonts w:ascii="Trebuchet MS" w:hAnsi="Trebuchet MS" w:cs="Arial"/>
                <w:i/>
              </w:rPr>
              <w:t>N</w:t>
            </w:r>
            <w:r w:rsidR="00C131C5" w:rsidRPr="00C131C5">
              <w:rPr>
                <w:rFonts w:ascii="Trebuchet MS" w:hAnsi="Trebuchet MS" w:cs="Arial"/>
                <w:i/>
              </w:rPr>
              <w:t>.</w:t>
            </w:r>
            <w:r w:rsidRPr="00C131C5">
              <w:rPr>
                <w:rFonts w:ascii="Trebuchet MS" w:hAnsi="Trebuchet MS" w:cs="Arial"/>
                <w:i/>
              </w:rPr>
              <w:t xml:space="preserve">º IMO: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5D0A62" w:rsidRPr="00C131C5" w:rsidRDefault="005D0A62" w:rsidP="005D0A62">
            <w:pPr>
              <w:pStyle w:val="Textodebalo1"/>
              <w:spacing w:after="60"/>
              <w:rPr>
                <w:rFonts w:ascii="Trebuchet MS" w:hAnsi="Trebuchet MS" w:cs="Arial"/>
                <w:b/>
              </w:rPr>
            </w:pPr>
            <w:r w:rsidRPr="00C131C5">
              <w:rPr>
                <w:rFonts w:ascii="Trebuchet MS" w:hAnsi="Trebuchet MS" w:cs="Arial"/>
                <w:i/>
              </w:rPr>
              <w:t>IMO number</w:t>
            </w:r>
          </w:p>
        </w:tc>
      </w:tr>
      <w:tr w:rsidR="00220ECB" w:rsidRPr="00C131C5" w:rsidTr="00265F21">
        <w:trPr>
          <w:trHeight w:val="481"/>
        </w:trPr>
        <w:tc>
          <w:tcPr>
            <w:tcW w:w="6511" w:type="dxa"/>
            <w:vAlign w:val="center"/>
          </w:tcPr>
          <w:p w:rsidR="00220ECB" w:rsidRPr="00C131C5" w:rsidRDefault="00941174" w:rsidP="005D0A62">
            <w:pPr>
              <w:pStyle w:val="Textodebalo1"/>
              <w:spacing w:before="120"/>
              <w:rPr>
                <w:rFonts w:ascii="Trebuchet MS" w:hAnsi="Trebuchet MS" w:cs="Arial"/>
                <w:sz w:val="20"/>
              </w:rPr>
            </w:pPr>
            <w:r w:rsidRPr="00C131C5">
              <w:rPr>
                <w:rFonts w:ascii="Trebuchet MS" w:hAnsi="Trebuchet MS" w:cs="Arial"/>
                <w:sz w:val="18"/>
                <w:szCs w:val="18"/>
              </w:rPr>
              <w:t>Período</w:t>
            </w:r>
            <w:r w:rsidR="00220ECB" w:rsidRPr="00C131C5">
              <w:rPr>
                <w:rFonts w:ascii="Trebuchet MS" w:hAnsi="Trebuchet MS" w:cs="Arial"/>
                <w:sz w:val="18"/>
                <w:szCs w:val="18"/>
              </w:rPr>
              <w:t xml:space="preserve"> d</w:t>
            </w:r>
            <w:r w:rsidRPr="00C131C5">
              <w:rPr>
                <w:rFonts w:ascii="Trebuchet MS" w:hAnsi="Trebuchet MS" w:cs="Arial"/>
                <w:sz w:val="18"/>
                <w:szCs w:val="18"/>
              </w:rPr>
              <w:t>e</w:t>
            </w:r>
            <w:r w:rsidR="00220ECB" w:rsidRPr="00C131C5">
              <w:rPr>
                <w:rFonts w:ascii="Trebuchet MS" w:hAnsi="Trebuchet MS" w:cs="Arial"/>
                <w:sz w:val="18"/>
                <w:szCs w:val="18"/>
              </w:rPr>
              <w:t xml:space="preserve"> dispensa</w:t>
            </w:r>
            <w:r w:rsidR="00220ECB" w:rsidRPr="00C131C5">
              <w:rPr>
                <w:rFonts w:ascii="Trebuchet MS" w:hAnsi="Trebuchet MS" w:cs="Arial"/>
                <w:sz w:val="20"/>
              </w:rPr>
              <w:t>: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220ECB" w:rsidRPr="00C131C5">
              <w:rPr>
                <w:rFonts w:ascii="Trebuchet MS" w:hAnsi="Trebuchet MS" w:cs="Arial"/>
                <w:sz w:val="20"/>
              </w:rPr>
              <w:t xml:space="preserve"> </w:t>
            </w:r>
            <w:r w:rsidR="00220ECB" w:rsidRPr="002A762E">
              <w:rPr>
                <w:rFonts w:ascii="Trebuchet MS" w:hAnsi="Trebuchet MS" w:cs="Arial"/>
                <w:sz w:val="18"/>
                <w:szCs w:val="18"/>
              </w:rPr>
              <w:t>dias</w:t>
            </w:r>
          </w:p>
          <w:p w:rsidR="00220ECB" w:rsidRPr="00C131C5" w:rsidRDefault="00C9775E" w:rsidP="00C9775E">
            <w:pPr>
              <w:pStyle w:val="Textodebalo1"/>
              <w:spacing w:after="60"/>
              <w:rPr>
                <w:rFonts w:ascii="Trebuchet MS" w:hAnsi="Trebuchet MS" w:cs="Arial"/>
                <w:b/>
                <w:sz w:val="20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D</w:t>
            </w:r>
            <w:r w:rsidR="00D5451B" w:rsidRPr="00C131C5">
              <w:rPr>
                <w:rStyle w:val="shorttext"/>
                <w:rFonts w:ascii="Trebuchet MS" w:hAnsi="Trebuchet MS"/>
                <w:i/>
                <w:color w:val="222222"/>
              </w:rPr>
              <w:t>ispensation</w:t>
            </w: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 xml:space="preserve"> period</w:t>
            </w:r>
            <w:r w:rsidR="009E682E" w:rsidRPr="00C131C5">
              <w:rPr>
                <w:rStyle w:val="shorttext"/>
                <w:rFonts w:ascii="Trebuchet MS" w:hAnsi="Trebuchet MS"/>
                <w:i/>
                <w:color w:val="222222"/>
              </w:rPr>
              <w:t xml:space="preserve"> (days)</w:t>
            </w:r>
          </w:p>
        </w:tc>
        <w:tc>
          <w:tcPr>
            <w:tcW w:w="3969" w:type="dxa"/>
            <w:shd w:val="clear" w:color="auto" w:fill="FFFFFF" w:themeFill="background1"/>
          </w:tcPr>
          <w:p w:rsidR="00220ECB" w:rsidRPr="00C131C5" w:rsidRDefault="00220ECB" w:rsidP="005D0A62">
            <w:pPr>
              <w:spacing w:before="12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Data de validade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: 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C131C5"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20ECB" w:rsidRPr="00C131C5" w:rsidRDefault="00220ECB" w:rsidP="005D0A62">
            <w:pPr>
              <w:spacing w:after="60"/>
              <w:rPr>
                <w:rFonts w:ascii="Trebuchet MS" w:hAnsi="Trebuchet MS" w:cs="Arial"/>
                <w:b/>
              </w:rPr>
            </w:pP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Expiry date</w:t>
            </w:r>
          </w:p>
        </w:tc>
      </w:tr>
    </w:tbl>
    <w:p w:rsidR="008B3AC7" w:rsidRPr="00C131C5" w:rsidRDefault="002D0004" w:rsidP="00C131C5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216" w:hanging="216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b/>
        </w:rPr>
        <w:t>Lista de verificação</w:t>
      </w:r>
      <w:r w:rsidR="008B3AC7" w:rsidRPr="00C131C5">
        <w:rPr>
          <w:rFonts w:ascii="Trebuchet MS" w:hAnsi="Trebuchet MS"/>
          <w:b/>
          <w:szCs w:val="14"/>
        </w:rPr>
        <w:t xml:space="preserve"> </w:t>
      </w:r>
      <w:r w:rsidR="00ED2572" w:rsidRPr="00C131C5">
        <w:rPr>
          <w:rFonts w:ascii="Trebuchet MS" w:hAnsi="Trebuchet MS"/>
          <w:sz w:val="18"/>
          <w:szCs w:val="18"/>
        </w:rPr>
        <w:t>(c</w:t>
      </w:r>
      <w:r w:rsidR="008B3AC7" w:rsidRPr="00C131C5">
        <w:rPr>
          <w:rFonts w:ascii="Trebuchet MS" w:hAnsi="Trebuchet MS" w:cs="Arial"/>
          <w:sz w:val="18"/>
          <w:szCs w:val="18"/>
        </w:rPr>
        <w:t>om o pedido junte a documentação seguinte</w:t>
      </w:r>
      <w:r w:rsidR="00ED2572" w:rsidRPr="00C131C5">
        <w:rPr>
          <w:rFonts w:ascii="Trebuchet MS" w:hAnsi="Trebuchet MS" w:cs="Arial"/>
          <w:sz w:val="18"/>
          <w:szCs w:val="18"/>
        </w:rPr>
        <w:t>)</w:t>
      </w:r>
    </w:p>
    <w:p w:rsidR="008B3AC7" w:rsidRPr="00C131C5" w:rsidRDefault="008B3AC7" w:rsidP="00992B30">
      <w:pPr>
        <w:pStyle w:val="Textodebalo1"/>
        <w:spacing w:after="120"/>
        <w:ind w:left="215"/>
        <w:rPr>
          <w:rFonts w:ascii="Trebuchet MS" w:hAnsi="Trebuchet MS" w:cs="Arial"/>
          <w:b/>
          <w:i/>
          <w:lang w:val="en-GB"/>
        </w:rPr>
      </w:pPr>
      <w:r w:rsidRPr="00C131C5">
        <w:rPr>
          <w:rFonts w:ascii="Trebuchet MS" w:hAnsi="Trebuchet MS" w:cs="Arial"/>
          <w:i/>
          <w:lang w:val="en-US"/>
        </w:rPr>
        <w:t>C</w:t>
      </w:r>
      <w:r w:rsidR="00C131C5" w:rsidRPr="00C131C5">
        <w:rPr>
          <w:rFonts w:ascii="Trebuchet MS" w:hAnsi="Trebuchet MS" w:cs="Arial"/>
          <w:i/>
          <w:lang w:val="en-US"/>
        </w:rPr>
        <w:t>hecklist</w:t>
      </w:r>
      <w:r w:rsidRPr="00C131C5">
        <w:rPr>
          <w:rFonts w:ascii="Trebuchet MS" w:hAnsi="Trebuchet MS" w:cs="Arial"/>
          <w:i/>
          <w:color w:val="222222"/>
          <w:lang w:val="en"/>
        </w:rPr>
        <w:t xml:space="preserve"> </w:t>
      </w:r>
      <w:r w:rsidR="00ED2572" w:rsidRPr="00C131C5">
        <w:rPr>
          <w:rFonts w:ascii="Trebuchet MS" w:hAnsi="Trebuchet MS" w:cs="Arial"/>
          <w:i/>
          <w:color w:val="222222"/>
          <w:lang w:val="en"/>
        </w:rPr>
        <w:t>(</w:t>
      </w:r>
      <w:r w:rsidR="00E0303F" w:rsidRPr="00C131C5">
        <w:rPr>
          <w:rFonts w:ascii="Trebuchet MS" w:hAnsi="Trebuchet MS" w:cs="Arial"/>
          <w:i/>
          <w:color w:val="222222"/>
          <w:lang w:val="en"/>
        </w:rPr>
        <w:t>w</w:t>
      </w:r>
      <w:r w:rsidRPr="00C131C5">
        <w:rPr>
          <w:rFonts w:ascii="Trebuchet MS" w:hAnsi="Trebuchet MS" w:cs="Arial"/>
          <w:i/>
          <w:color w:val="222222"/>
          <w:lang w:val="en"/>
        </w:rPr>
        <w:t>ith the application, please attach the following documentation</w:t>
      </w:r>
      <w:r w:rsidR="00ED2572" w:rsidRPr="00C131C5">
        <w:rPr>
          <w:rFonts w:ascii="Trebuchet MS" w:hAnsi="Trebuchet MS" w:cs="Arial"/>
          <w:i/>
          <w:color w:val="222222"/>
          <w:lang w:val="en"/>
        </w:rPr>
        <w:t>)</w:t>
      </w:r>
      <w:r w:rsidRPr="00C131C5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062"/>
        <w:gridCol w:w="1418"/>
      </w:tblGrid>
      <w:tr w:rsidR="002115BB" w:rsidRPr="00C131C5" w:rsidTr="005D0A62">
        <w:trPr>
          <w:trHeight w:val="503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2115BB" w:rsidRPr="00C131C5" w:rsidRDefault="002115BB" w:rsidP="005D0A62">
            <w:pPr>
              <w:rPr>
                <w:rFonts w:ascii="Trebuchet MS" w:hAnsi="Trebuchet MS" w:cs="Arial"/>
                <w:b/>
              </w:rPr>
            </w:pPr>
            <w:r w:rsidRPr="00C131C5">
              <w:rPr>
                <w:rFonts w:ascii="Trebuchet MS" w:hAnsi="Trebuchet MS" w:cs="Arial"/>
                <w:b/>
              </w:rPr>
              <w:t>Documentação</w:t>
            </w:r>
          </w:p>
          <w:p w:rsidR="002115BB" w:rsidRPr="00C131C5" w:rsidRDefault="002D0004" w:rsidP="005D0A62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D</w:t>
            </w:r>
            <w:r w:rsidR="00E0303F" w:rsidRPr="00C131C5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ocumentation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115BB" w:rsidRPr="00C131C5" w:rsidRDefault="002115BB" w:rsidP="005D0A62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  <w:r w:rsidRPr="00C131C5">
              <w:rPr>
                <w:rFonts w:ascii="Trebuchet MS" w:hAnsi="Trebuchet MS" w:cs="Arial"/>
                <w:b/>
                <w:color w:val="222222"/>
              </w:rPr>
              <w:t xml:space="preserve">Assinalar </w:t>
            </w:r>
            <w:r w:rsidRPr="00C131C5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(</w:t>
            </w:r>
            <w:r w:rsidRPr="00C131C5">
              <w:rPr>
                <w:rFonts w:ascii="Segoe UI Symbol" w:hAnsi="Segoe UI Symbol" w:cs="Segoe UI Symbol"/>
                <w:b/>
                <w:color w:val="222222"/>
                <w:sz w:val="12"/>
                <w:szCs w:val="12"/>
              </w:rPr>
              <w:t>✓</w:t>
            </w:r>
            <w:r w:rsidRPr="00C131C5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)</w:t>
            </w:r>
          </w:p>
          <w:p w:rsidR="002115BB" w:rsidRPr="00C131C5" w:rsidRDefault="002115BB" w:rsidP="005D0A62">
            <w:pPr>
              <w:rPr>
                <w:rFonts w:ascii="Trebuchet MS" w:hAnsi="Trebuchet MS" w:cs="Arial"/>
                <w:i/>
              </w:rPr>
            </w:pPr>
            <w:r w:rsidRPr="00C131C5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en-GB"/>
              </w:rPr>
              <w:t>Please tick</w:t>
            </w:r>
            <w:r w:rsidRPr="00C131C5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fr-RE"/>
              </w:rPr>
              <w:t xml:space="preserve"> </w:t>
            </w:r>
            <w:r w:rsidRPr="00C131C5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(</w:t>
            </w:r>
            <w:r w:rsidRPr="00C131C5">
              <w:rPr>
                <w:rFonts w:ascii="Segoe UI Symbol" w:hAnsi="Segoe UI Symbol" w:cs="Segoe UI Symbol"/>
                <w:i/>
                <w:color w:val="222222"/>
                <w:sz w:val="12"/>
                <w:szCs w:val="12"/>
              </w:rPr>
              <w:t>✓</w:t>
            </w:r>
            <w:r w:rsidRPr="00C131C5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)</w:t>
            </w:r>
            <w:r w:rsidRPr="00C131C5">
              <w:rPr>
                <w:rFonts w:ascii="Trebuchet MS" w:hAnsi="Trebuchet MS" w:cs="Arial"/>
                <w:i/>
                <w:color w:val="000000"/>
                <w:sz w:val="12"/>
                <w:szCs w:val="12"/>
                <w:lang w:val="fr-RE"/>
              </w:rPr>
              <w:t> </w:t>
            </w:r>
          </w:p>
        </w:tc>
      </w:tr>
      <w:tr w:rsidR="002115BB" w:rsidRPr="00C131C5" w:rsidTr="0062248E">
        <w:trPr>
          <w:trHeight w:val="461"/>
        </w:trPr>
        <w:tc>
          <w:tcPr>
            <w:tcW w:w="9062" w:type="dxa"/>
            <w:vAlign w:val="center"/>
          </w:tcPr>
          <w:p w:rsidR="00446571" w:rsidRPr="00C131C5" w:rsidRDefault="00446571" w:rsidP="00BC7EB2">
            <w:pPr>
              <w:spacing w:before="120"/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Certificado</w:t>
            </w:r>
            <w:r w:rsidR="00992B30" w:rsidRPr="00C131C5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 xml:space="preserve"> de c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>ompetência</w:t>
            </w:r>
          </w:p>
          <w:p w:rsidR="002115BB" w:rsidRPr="00C131C5" w:rsidRDefault="00446571" w:rsidP="007C2933">
            <w:pPr>
              <w:pStyle w:val="Textodebalo1"/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Certificate of Competency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</w:rPr>
              <w:t xml:space="preserve"> 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115BB" w:rsidRPr="00C131C5" w:rsidRDefault="002115BB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35744" w:rsidRPr="00C131C5" w:rsidTr="0062248E">
        <w:trPr>
          <w:trHeight w:val="425"/>
        </w:trPr>
        <w:tc>
          <w:tcPr>
            <w:tcW w:w="9062" w:type="dxa"/>
            <w:vAlign w:val="center"/>
          </w:tcPr>
          <w:p w:rsidR="00446571" w:rsidRPr="00C131C5" w:rsidRDefault="00992B30" w:rsidP="00BC7EB2">
            <w:pPr>
              <w:spacing w:before="120"/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Certificado</w:t>
            </w:r>
            <w:r w:rsidR="00D2049B"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s</w:t>
            </w:r>
            <w:r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 xml:space="preserve"> de q</w:t>
            </w:r>
            <w:r w:rsidR="00446571" w:rsidRPr="00C131C5">
              <w:rPr>
                <w:rStyle w:val="shorttext"/>
                <w:rFonts w:ascii="Trebuchet MS" w:hAnsi="Trebuchet MS" w:cs="Arial"/>
                <w:color w:val="222222"/>
                <w:sz w:val="18"/>
                <w:szCs w:val="18"/>
              </w:rPr>
              <w:t>ualificação</w:t>
            </w:r>
          </w:p>
          <w:p w:rsidR="000F0E0E" w:rsidRPr="00C131C5" w:rsidRDefault="00446571" w:rsidP="009E682E">
            <w:pPr>
              <w:pStyle w:val="Textodebalo1"/>
              <w:spacing w:after="60"/>
              <w:rPr>
                <w:rFonts w:ascii="Trebuchet MS" w:hAnsi="Trebuchet MS"/>
                <w:i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Certificate</w:t>
            </w:r>
            <w:r w:rsidR="00D2049B" w:rsidRPr="00C131C5">
              <w:rPr>
                <w:rStyle w:val="shorttext"/>
                <w:rFonts w:ascii="Trebuchet MS" w:hAnsi="Trebuchet MS"/>
                <w:i/>
                <w:color w:val="222222"/>
              </w:rPr>
              <w:t>s</w:t>
            </w: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 xml:space="preserve"> of Proficiency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35744" w:rsidRPr="00C131C5" w:rsidRDefault="00265F21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b/>
                <w:sz w:val="16"/>
                <w:szCs w:val="16"/>
              </w:rPr>
            </w:r>
            <w:r w:rsidR="001B6127"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</w:tr>
      <w:tr w:rsidR="002115BB" w:rsidRPr="00C131C5" w:rsidTr="0062248E">
        <w:trPr>
          <w:trHeight w:val="418"/>
        </w:trPr>
        <w:tc>
          <w:tcPr>
            <w:tcW w:w="9062" w:type="dxa"/>
            <w:vAlign w:val="center"/>
          </w:tcPr>
          <w:p w:rsidR="00C4693D" w:rsidRPr="00C131C5" w:rsidRDefault="00C4693D" w:rsidP="00BC7EB2">
            <w:pPr>
              <w:pStyle w:val="Textodebalo1"/>
              <w:spacing w:before="120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C131C5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2115BB" w:rsidRPr="00C131C5" w:rsidRDefault="00C4693D" w:rsidP="007C2933">
            <w:pPr>
              <w:pStyle w:val="Textodebalo1"/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C131C5">
              <w:rPr>
                <w:rStyle w:val="shorttext"/>
                <w:rFonts w:ascii="Trebuchet MS" w:hAnsi="Trebuchet MS"/>
                <w:i/>
                <w:color w:val="222222"/>
              </w:rPr>
              <w:t>Seaman’s book</w:t>
            </w:r>
            <w:r w:rsidRPr="00C131C5">
              <w:rPr>
                <w:rStyle w:val="shorttext"/>
                <w:rFonts w:ascii="Trebuchet MS" w:hAnsi="Trebuchet MS" w:cs="Arial"/>
                <w:i/>
                <w:color w:val="222222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</w:p>
          <w:p w:rsidR="002115BB" w:rsidRPr="00C131C5" w:rsidRDefault="002115BB" w:rsidP="00265F21">
            <w:pPr>
              <w:jc w:val="center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C131C5"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b/>
                <w:sz w:val="16"/>
                <w:szCs w:val="16"/>
              </w:rPr>
            </w:r>
            <w:r w:rsidR="001B6127"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</w:tr>
      <w:tr w:rsidR="002115BB" w:rsidRPr="00C131C5" w:rsidTr="0062248E">
        <w:trPr>
          <w:trHeight w:val="368"/>
        </w:trPr>
        <w:tc>
          <w:tcPr>
            <w:tcW w:w="9062" w:type="dxa"/>
            <w:vAlign w:val="center"/>
          </w:tcPr>
          <w:p w:rsidR="00C4693D" w:rsidRPr="00C131C5" w:rsidRDefault="00C4693D" w:rsidP="00BC7EB2">
            <w:pPr>
              <w:spacing w:before="120"/>
              <w:rPr>
                <w:rFonts w:ascii="Trebuchet MS" w:hAnsi="Trebuchet MS"/>
                <w:color w:val="376092"/>
                <w:sz w:val="21"/>
                <w:szCs w:val="21"/>
              </w:rPr>
            </w:pPr>
            <w:r w:rsidRPr="00C131C5">
              <w:rPr>
                <w:rFonts w:ascii="Trebuchet MS" w:hAnsi="Trebuchet MS"/>
                <w:sz w:val="18"/>
                <w:szCs w:val="18"/>
              </w:rPr>
              <w:t xml:space="preserve">Declaração do comandante do navio a atestar a competência do marítimo para </w:t>
            </w:r>
            <w:r w:rsidR="003512AB" w:rsidRPr="00C131C5">
              <w:rPr>
                <w:rFonts w:ascii="Trebuchet MS" w:hAnsi="Trebuchet MS"/>
                <w:sz w:val="18"/>
                <w:szCs w:val="18"/>
              </w:rPr>
              <w:t>o exercício das funções a desempenhar</w:t>
            </w:r>
          </w:p>
          <w:p w:rsidR="003512AB" w:rsidRPr="00C131C5" w:rsidRDefault="003512AB" w:rsidP="00EB22EA">
            <w:pPr>
              <w:pStyle w:val="Textodebalo1"/>
              <w:spacing w:after="60"/>
              <w:rPr>
                <w:rFonts w:ascii="Trebuchet MS" w:hAnsi="Trebuchet MS" w:cs="Arial"/>
                <w:i/>
                <w:lang w:val="en"/>
              </w:rPr>
            </w:pPr>
            <w:r w:rsidRPr="00C131C5">
              <w:rPr>
                <w:rStyle w:val="shorttext"/>
                <w:rFonts w:ascii="Trebuchet MS" w:hAnsi="Trebuchet MS"/>
                <w:i/>
                <w:lang w:val="en-GB"/>
              </w:rPr>
              <w:t>Ship master's statement attesting the</w:t>
            </w:r>
            <w:r w:rsidRPr="00C131C5">
              <w:rPr>
                <w:rStyle w:val="shorttext"/>
                <w:rFonts w:ascii="Trebuchet MS" w:hAnsi="Trebuchet MS"/>
                <w:i/>
                <w:color w:val="222222"/>
                <w:lang w:val="en-GB"/>
              </w:rPr>
              <w:t xml:space="preserve"> </w:t>
            </w:r>
            <w:r w:rsidRPr="00C131C5">
              <w:rPr>
                <w:rStyle w:val="shorttext"/>
                <w:rFonts w:ascii="Trebuchet MS" w:hAnsi="Trebuchet MS"/>
                <w:i/>
                <w:lang w:val="en-GB"/>
              </w:rPr>
              <w:t>seafarers capacity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  <w:p w:rsidR="002115BB" w:rsidRPr="00C131C5" w:rsidRDefault="002115BB" w:rsidP="00265F21">
            <w:pPr>
              <w:jc w:val="center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2115BB" w:rsidRPr="00C131C5" w:rsidTr="0062248E">
        <w:trPr>
          <w:trHeight w:val="317"/>
        </w:trPr>
        <w:tc>
          <w:tcPr>
            <w:tcW w:w="9062" w:type="dxa"/>
            <w:vAlign w:val="center"/>
          </w:tcPr>
          <w:p w:rsidR="003E3247" w:rsidRPr="00C131C5" w:rsidRDefault="003E3247" w:rsidP="00BC7EB2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131C5">
              <w:rPr>
                <w:rFonts w:ascii="Trebuchet MS" w:hAnsi="Trebuchet MS"/>
                <w:sz w:val="18"/>
                <w:szCs w:val="18"/>
              </w:rPr>
              <w:t xml:space="preserve">Declaração comprovativa da não existência de marítimos com as </w:t>
            </w:r>
            <w:r w:rsidR="003512AB" w:rsidRPr="00C131C5">
              <w:rPr>
                <w:rFonts w:ascii="Trebuchet MS" w:hAnsi="Trebuchet MS"/>
                <w:sz w:val="18"/>
                <w:szCs w:val="18"/>
              </w:rPr>
              <w:t>qualificações</w:t>
            </w:r>
            <w:r w:rsidRPr="00C131C5">
              <w:rPr>
                <w:rFonts w:ascii="Trebuchet MS" w:hAnsi="Trebuchet MS"/>
                <w:sz w:val="18"/>
                <w:szCs w:val="18"/>
              </w:rPr>
              <w:t xml:space="preserve"> pretendidas</w:t>
            </w:r>
          </w:p>
          <w:p w:rsidR="002115BB" w:rsidRPr="00C131C5" w:rsidRDefault="003E3247" w:rsidP="00AC7FC1">
            <w:pPr>
              <w:pStyle w:val="Textodebalo1"/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C131C5">
              <w:rPr>
                <w:rStyle w:val="shorttext"/>
                <w:rFonts w:ascii="Trebuchet MS" w:hAnsi="Trebuchet MS"/>
                <w:i/>
                <w:lang w:val="en-GB"/>
              </w:rPr>
              <w:t xml:space="preserve">Statement </w:t>
            </w:r>
            <w:r w:rsidR="00AC7FC1">
              <w:rPr>
                <w:rStyle w:val="shorttext"/>
                <w:rFonts w:ascii="Trebuchet MS" w:hAnsi="Trebuchet MS"/>
                <w:i/>
                <w:lang w:val="en-GB"/>
              </w:rPr>
              <w:t>attesting</w:t>
            </w:r>
            <w:r w:rsidRPr="00C131C5">
              <w:rPr>
                <w:rStyle w:val="shorttext"/>
                <w:rFonts w:ascii="Trebuchet MS" w:hAnsi="Trebuchet MS"/>
                <w:i/>
                <w:lang w:val="en-GB"/>
              </w:rPr>
              <w:t xml:space="preserve"> the </w:t>
            </w:r>
            <w:r w:rsidR="002D0004">
              <w:rPr>
                <w:rStyle w:val="shorttext"/>
                <w:rFonts w:ascii="Trebuchet MS" w:hAnsi="Trebuchet MS"/>
                <w:i/>
                <w:lang w:val="en-GB"/>
              </w:rPr>
              <w:t>lack of</w:t>
            </w:r>
            <w:r w:rsidRPr="00C131C5">
              <w:rPr>
                <w:rStyle w:val="shorttext"/>
                <w:rFonts w:ascii="Trebuchet MS" w:hAnsi="Trebuchet MS"/>
                <w:i/>
                <w:lang w:val="en-GB"/>
              </w:rPr>
              <w:t xml:space="preserve"> seafarers with the required </w:t>
            </w:r>
            <w:r w:rsidR="002D0004">
              <w:rPr>
                <w:rStyle w:val="shorttext"/>
                <w:rFonts w:ascii="Trebuchet MS" w:hAnsi="Trebuchet MS"/>
                <w:i/>
                <w:lang w:val="en-GB"/>
              </w:rPr>
              <w:t>qualifications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  <w:p w:rsidR="002115BB" w:rsidRPr="00C131C5" w:rsidRDefault="002115BB" w:rsidP="00265F21">
            <w:pPr>
              <w:jc w:val="center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2115BB" w:rsidRPr="00C131C5" w:rsidTr="0062248E">
        <w:trPr>
          <w:trHeight w:val="421"/>
        </w:trPr>
        <w:tc>
          <w:tcPr>
            <w:tcW w:w="9062" w:type="dxa"/>
            <w:vAlign w:val="center"/>
          </w:tcPr>
          <w:p w:rsidR="00446571" w:rsidRPr="00C131C5" w:rsidRDefault="00446571" w:rsidP="00BC7EB2">
            <w:pPr>
              <w:spacing w:before="120"/>
              <w:rPr>
                <w:rFonts w:ascii="Trebuchet MS" w:hAnsi="Trebuchet MS"/>
                <w:color w:val="1F497D"/>
              </w:rPr>
            </w:pPr>
            <w:r w:rsidRPr="00C131C5">
              <w:rPr>
                <w:rFonts w:ascii="Trebuchet MS" w:hAnsi="Trebuchet MS"/>
                <w:sz w:val="18"/>
                <w:szCs w:val="18"/>
              </w:rPr>
              <w:t>Certificado médico</w:t>
            </w:r>
            <w:r w:rsidR="00C4693D" w:rsidRPr="00C131C5">
              <w:rPr>
                <w:rFonts w:ascii="Trebuchet MS" w:hAnsi="Trebuchet MS"/>
                <w:sz w:val="18"/>
                <w:szCs w:val="18"/>
              </w:rPr>
              <w:t xml:space="preserve"> para </w:t>
            </w:r>
            <w:r w:rsidR="0062248E" w:rsidRPr="00C131C5">
              <w:rPr>
                <w:rFonts w:ascii="Trebuchet MS" w:hAnsi="Trebuchet MS"/>
                <w:sz w:val="18"/>
                <w:szCs w:val="18"/>
              </w:rPr>
              <w:t>marítimos</w:t>
            </w:r>
          </w:p>
          <w:p w:rsidR="002115BB" w:rsidRPr="00C131C5" w:rsidRDefault="00446571" w:rsidP="007C2933">
            <w:pPr>
              <w:pStyle w:val="Textodebalo1"/>
              <w:spacing w:after="60"/>
              <w:rPr>
                <w:rFonts w:ascii="Trebuchet MS" w:hAnsi="Trebuchet MS"/>
                <w:color w:val="1F497D"/>
              </w:rPr>
            </w:pPr>
            <w:r w:rsidRPr="00C131C5">
              <w:rPr>
                <w:rStyle w:val="shorttext"/>
                <w:rFonts w:ascii="Trebuchet MS" w:hAnsi="Trebuchet MS"/>
                <w:i/>
              </w:rPr>
              <w:t>Seafarer medical certificate</w:t>
            </w:r>
          </w:p>
        </w:tc>
        <w:tc>
          <w:tcPr>
            <w:tcW w:w="1418" w:type="dxa"/>
          </w:tcPr>
          <w:p w:rsidR="00C36C72" w:rsidRPr="00C131C5" w:rsidRDefault="00C36C72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115BB" w:rsidRPr="00C131C5" w:rsidRDefault="002115BB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C36C72" w:rsidRPr="00C131C5" w:rsidRDefault="00C36C72" w:rsidP="00C36C72">
      <w:pPr>
        <w:spacing w:before="240"/>
        <w:rPr>
          <w:rFonts w:ascii="Trebuchet MS" w:hAnsi="Trebuchet MS"/>
          <w:b/>
          <w:szCs w:val="14"/>
        </w:rPr>
      </w:pPr>
    </w:p>
    <w:p w:rsidR="00C36C72" w:rsidRPr="00C131C5" w:rsidRDefault="00C36C72" w:rsidP="00C36C72">
      <w:pPr>
        <w:spacing w:before="240"/>
        <w:rPr>
          <w:rFonts w:ascii="Trebuchet MS" w:hAnsi="Trebuchet MS"/>
          <w:b/>
          <w:szCs w:val="14"/>
        </w:rPr>
      </w:pPr>
    </w:p>
    <w:p w:rsidR="00C65C83" w:rsidRPr="00C131C5" w:rsidRDefault="00C65C83" w:rsidP="00992B30">
      <w:pPr>
        <w:pStyle w:val="PargrafodaLista"/>
        <w:numPr>
          <w:ilvl w:val="0"/>
          <w:numId w:val="4"/>
        </w:numPr>
        <w:spacing w:before="240"/>
        <w:ind w:left="284" w:hanging="284"/>
        <w:contextualSpacing w:val="0"/>
        <w:rPr>
          <w:rFonts w:ascii="Trebuchet MS" w:hAnsi="Trebuchet MS"/>
          <w:b/>
          <w:szCs w:val="14"/>
        </w:rPr>
      </w:pPr>
      <w:r w:rsidRPr="00C131C5">
        <w:rPr>
          <w:rFonts w:ascii="Trebuchet MS" w:hAnsi="Trebuchet MS" w:cs="Arial"/>
          <w:b/>
        </w:rPr>
        <w:t>Pagamento</w:t>
      </w:r>
      <w:r w:rsidRPr="00C131C5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65C83" w:rsidRPr="00C131C5" w:rsidRDefault="00C65C83" w:rsidP="00992B30">
      <w:pPr>
        <w:pStyle w:val="Textodebalo1"/>
        <w:spacing w:after="120"/>
        <w:ind w:left="284"/>
        <w:rPr>
          <w:rFonts w:ascii="Trebuchet MS" w:hAnsi="Trebuchet MS" w:cs="Arial"/>
          <w:b/>
          <w:i/>
        </w:rPr>
      </w:pPr>
      <w:r w:rsidRPr="00C131C5">
        <w:rPr>
          <w:rFonts w:ascii="Trebuchet MS" w:hAnsi="Trebuchet MS" w:cs="Arial"/>
          <w:b/>
          <w:i/>
          <w:lang w:val="en-US"/>
        </w:rPr>
        <w:t>Payment</w:t>
      </w:r>
      <w:r w:rsidRPr="00C131C5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C65C83" w:rsidRPr="00C131C5" w:rsidRDefault="00C65C83" w:rsidP="00C131C5">
      <w:pPr>
        <w:pStyle w:val="Textodebalo1"/>
        <w:rPr>
          <w:rFonts w:ascii="Trebuchet MS" w:hAnsi="Trebuchet MS" w:cs="Arial"/>
          <w:i/>
        </w:rPr>
      </w:pPr>
      <w:r w:rsidRPr="00C131C5">
        <w:rPr>
          <w:rFonts w:ascii="Trebuchet MS" w:hAnsi="Trebuchet MS" w:cs="Arial"/>
          <w:i/>
          <w:sz w:val="18"/>
          <w:szCs w:val="18"/>
        </w:rPr>
        <w:lastRenderedPageBreak/>
        <w:t xml:space="preserve">O pagamento da taxa do </w:t>
      </w:r>
      <w:r w:rsidR="00B53B0D" w:rsidRPr="00C131C5">
        <w:rPr>
          <w:rFonts w:ascii="Trebuchet MS" w:hAnsi="Trebuchet MS" w:cs="Arial"/>
          <w:i/>
          <w:sz w:val="18"/>
          <w:szCs w:val="18"/>
        </w:rPr>
        <w:t>serviço deve ser</w:t>
      </w:r>
      <w:r w:rsidRPr="00C131C5">
        <w:rPr>
          <w:rFonts w:ascii="Trebuchet MS" w:hAnsi="Trebuchet MS" w:cs="Arial"/>
          <w:i/>
          <w:sz w:val="18"/>
          <w:szCs w:val="18"/>
        </w:rPr>
        <w:t xml:space="preserve"> efetuado quando receber a fatura emitida pelos serviços financeiros da DGRM</w:t>
      </w:r>
      <w:r w:rsidRPr="00C131C5">
        <w:rPr>
          <w:rFonts w:ascii="Trebuchet MS" w:hAnsi="Trebuchet MS" w:cs="Arial"/>
          <w:i/>
        </w:rPr>
        <w:t xml:space="preserve">. </w:t>
      </w:r>
    </w:p>
    <w:p w:rsidR="00C65C83" w:rsidRPr="00C131C5" w:rsidRDefault="00B53B0D" w:rsidP="00434ED7">
      <w:pPr>
        <w:pStyle w:val="Textodebalo1"/>
        <w:rPr>
          <w:rFonts w:ascii="Trebuchet MS" w:hAnsi="Trebuchet MS" w:cs="Arial"/>
          <w:i/>
          <w:lang w:val="en-GB"/>
        </w:rPr>
      </w:pPr>
      <w:r w:rsidRPr="00C131C5">
        <w:rPr>
          <w:rFonts w:ascii="Trebuchet MS" w:hAnsi="Trebuchet MS" w:cs="Arial"/>
          <w:i/>
          <w:lang w:val="en-GB"/>
        </w:rPr>
        <w:t xml:space="preserve">The payment of the service fee must be made when you receive the invoice issued by DGRM financial services </w:t>
      </w:r>
    </w:p>
    <w:p w:rsidR="00992B30" w:rsidRPr="00C131C5" w:rsidRDefault="00992B30" w:rsidP="008B3AC7">
      <w:pPr>
        <w:pStyle w:val="Textodebalo1"/>
        <w:ind w:left="70"/>
        <w:rPr>
          <w:rFonts w:ascii="Trebuchet MS" w:hAnsi="Trebuchet MS" w:cs="Arial"/>
          <w:i/>
          <w:lang w:val="en-GB"/>
        </w:rPr>
      </w:pPr>
    </w:p>
    <w:p w:rsidR="00C40C9B" w:rsidRPr="00C131C5" w:rsidRDefault="00C40C9B" w:rsidP="001B6127">
      <w:pPr>
        <w:pStyle w:val="Textodebalo1"/>
        <w:rPr>
          <w:rFonts w:ascii="Trebuchet MS" w:hAnsi="Trebuchet MS" w:cs="Arial"/>
          <w:i/>
          <w:lang w:val="en-GB"/>
        </w:rPr>
      </w:pPr>
    </w:p>
    <w:p w:rsidR="00C40C9B" w:rsidRPr="00C131C5" w:rsidRDefault="00C40C9B" w:rsidP="008B3AC7">
      <w:pPr>
        <w:pStyle w:val="Textodebalo1"/>
        <w:ind w:left="70"/>
        <w:rPr>
          <w:rFonts w:ascii="Trebuchet MS" w:hAnsi="Trebuchet MS" w:cs="Arial"/>
          <w:i/>
          <w:lang w:val="en-GB"/>
        </w:rPr>
      </w:pPr>
    </w:p>
    <w:p w:rsidR="000B50C2" w:rsidRPr="00C131C5" w:rsidRDefault="00DC2B87" w:rsidP="008B3AC7">
      <w:pPr>
        <w:pStyle w:val="Textodebalo1"/>
        <w:ind w:left="70"/>
        <w:rPr>
          <w:rFonts w:ascii="Trebuchet MS" w:hAnsi="Trebuchet MS" w:cs="Arial"/>
          <w:i/>
        </w:rPr>
      </w:pPr>
      <w:r w:rsidRPr="00C131C5">
        <w:rPr>
          <w:rFonts w:ascii="Trebuchet MS" w:hAnsi="Trebuchet MS" w:cs="Arial"/>
          <w:i/>
          <w:sz w:val="18"/>
          <w:szCs w:val="18"/>
        </w:rPr>
        <w:t>A</w:t>
      </w:r>
      <w:r w:rsidR="00C65C83" w:rsidRPr="00C131C5">
        <w:rPr>
          <w:rFonts w:ascii="Trebuchet MS" w:hAnsi="Trebuchet MS" w:cs="Arial"/>
          <w:i/>
          <w:sz w:val="18"/>
          <w:szCs w:val="18"/>
        </w:rPr>
        <w:t>ssinale (</w:t>
      </w:r>
      <w:r w:rsidR="00C65C83" w:rsidRPr="00C131C5">
        <w:rPr>
          <w:rFonts w:ascii="Segoe UI Symbol" w:hAnsi="Segoe UI Symbol" w:cs="Segoe UI Symbol"/>
          <w:i/>
          <w:sz w:val="18"/>
          <w:szCs w:val="18"/>
        </w:rPr>
        <w:t>✓</w:t>
      </w:r>
      <w:r w:rsidR="00C65C83" w:rsidRPr="00C131C5">
        <w:rPr>
          <w:rFonts w:ascii="Trebuchet MS" w:hAnsi="Trebuchet MS" w:cs="Arial"/>
          <w:i/>
          <w:sz w:val="18"/>
          <w:szCs w:val="18"/>
        </w:rPr>
        <w:t xml:space="preserve">) por </w:t>
      </w:r>
      <w:r w:rsidR="00635277" w:rsidRPr="00C131C5">
        <w:rPr>
          <w:rFonts w:ascii="Trebuchet MS" w:hAnsi="Trebuchet MS" w:cs="Arial"/>
          <w:i/>
          <w:sz w:val="18"/>
          <w:szCs w:val="18"/>
        </w:rPr>
        <w:t>favor, a</w:t>
      </w:r>
      <w:r w:rsidR="00C65C83" w:rsidRPr="00C131C5">
        <w:rPr>
          <w:rFonts w:ascii="Trebuchet MS" w:hAnsi="Trebuchet MS" w:cs="Arial"/>
          <w:i/>
          <w:sz w:val="18"/>
          <w:szCs w:val="18"/>
        </w:rPr>
        <w:t xml:space="preserve"> modalidade de </w:t>
      </w:r>
      <w:r w:rsidR="00635277" w:rsidRPr="00C131C5">
        <w:rPr>
          <w:rFonts w:ascii="Trebuchet MS" w:hAnsi="Trebuchet MS" w:cs="Arial"/>
          <w:i/>
          <w:sz w:val="18"/>
          <w:szCs w:val="18"/>
        </w:rPr>
        <w:t>pagamento escolhida</w:t>
      </w:r>
      <w:r w:rsidR="000B50C2" w:rsidRPr="00C131C5">
        <w:rPr>
          <w:rFonts w:ascii="Trebuchet MS" w:hAnsi="Trebuchet MS" w:cs="Arial"/>
          <w:i/>
        </w:rPr>
        <w:t>:</w:t>
      </w:r>
    </w:p>
    <w:p w:rsidR="00BE5A57" w:rsidRPr="00C131C5" w:rsidRDefault="000B50C2" w:rsidP="00C36C72">
      <w:pPr>
        <w:pStyle w:val="Textodebalo1"/>
        <w:spacing w:after="120"/>
        <w:ind w:left="68"/>
        <w:rPr>
          <w:rFonts w:ascii="Trebuchet MS" w:hAnsi="Trebuchet MS" w:cs="Arial"/>
          <w:i/>
          <w:lang w:val="en-GB"/>
        </w:rPr>
      </w:pPr>
      <w:r w:rsidRPr="00C131C5">
        <w:rPr>
          <w:rFonts w:ascii="Trebuchet MS" w:hAnsi="Trebuchet MS" w:cs="Arial"/>
          <w:i/>
          <w:lang w:val="en-GB"/>
        </w:rPr>
        <w:t>Please tick (</w:t>
      </w:r>
      <w:r w:rsidRPr="00C131C5">
        <w:rPr>
          <w:rFonts w:ascii="Segoe UI Symbol" w:hAnsi="Segoe UI Symbol" w:cs="Segoe UI Symbol"/>
          <w:i/>
          <w:lang w:val="en-GB"/>
        </w:rPr>
        <w:t>✓</w:t>
      </w:r>
      <w:r w:rsidRPr="00C131C5">
        <w:rPr>
          <w:rFonts w:ascii="Trebuchet MS" w:hAnsi="Trebuchet MS" w:cs="Arial"/>
          <w:i/>
          <w:lang w:val="en-GB"/>
        </w:rPr>
        <w:t>) the appropriate box below to indi</w:t>
      </w:r>
      <w:r w:rsidR="00663445" w:rsidRPr="00C131C5">
        <w:rPr>
          <w:rFonts w:ascii="Trebuchet MS" w:hAnsi="Trebuchet MS" w:cs="Arial"/>
          <w:i/>
          <w:lang w:val="en-GB"/>
        </w:rPr>
        <w:t>cate</w:t>
      </w:r>
      <w:r w:rsidRPr="00C131C5">
        <w:rPr>
          <w:rFonts w:ascii="Trebuchet MS" w:hAnsi="Trebuchet MS" w:cs="Arial"/>
          <w:i/>
          <w:lang w:val="en-GB"/>
        </w:rPr>
        <w:t xml:space="preserve"> your chosen</w:t>
      </w:r>
      <w:r w:rsidR="00663445" w:rsidRPr="00C131C5">
        <w:rPr>
          <w:rFonts w:ascii="Trebuchet MS" w:hAnsi="Trebuchet MS" w:cs="Arial"/>
          <w:i/>
          <w:lang w:val="en-GB"/>
        </w:rPr>
        <w:t xml:space="preserve">: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279"/>
        <w:gridCol w:w="3252"/>
        <w:gridCol w:w="1128"/>
      </w:tblGrid>
      <w:tr w:rsidR="00C65C83" w:rsidRPr="00C131C5" w:rsidTr="00F26153">
        <w:trPr>
          <w:cantSplit/>
          <w:trHeight w:hRule="exact" w:val="629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C83" w:rsidRPr="00C131C5" w:rsidRDefault="007F4748" w:rsidP="00F26153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t>Taxa de serviço normal</w:t>
            </w:r>
          </w:p>
          <w:p w:rsidR="000B50C2" w:rsidRPr="00C131C5" w:rsidRDefault="00635277" w:rsidP="00C40C9B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i/>
                <w:sz w:val="14"/>
                <w:szCs w:val="14"/>
              </w:rPr>
            </w:pPr>
            <w:r w:rsidRPr="00C131C5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Normal service charge</w:t>
            </w:r>
            <w:r w:rsidRPr="00C131C5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83" w:rsidRPr="00C131C5" w:rsidRDefault="00C65C83" w:rsidP="00C65C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C65C83" w:rsidRPr="00C131C5" w:rsidRDefault="00C65C83" w:rsidP="00FC7ED7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C83" w:rsidRPr="00C131C5" w:rsidRDefault="007F4748" w:rsidP="00F26153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t xml:space="preserve">Taxa de </w:t>
            </w:r>
            <w:r w:rsidR="00635277" w:rsidRPr="00C131C5">
              <w:rPr>
                <w:rFonts w:ascii="Trebuchet MS" w:hAnsi="Trebuchet MS"/>
                <w:sz w:val="16"/>
                <w:szCs w:val="16"/>
              </w:rPr>
              <w:t>serviço com urgência</w:t>
            </w:r>
            <w:r w:rsidR="00C65C83" w:rsidRPr="00C131C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0B50C2" w:rsidRPr="00C131C5" w:rsidRDefault="00CD0F5B" w:rsidP="00C40C9B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S</w:t>
            </w:r>
            <w:r w:rsidR="00635277" w:rsidRPr="00C131C5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ervice charge with urgency</w:t>
            </w:r>
            <w:r w:rsidR="00635277" w:rsidRPr="00C131C5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83" w:rsidRPr="00C131C5" w:rsidRDefault="00C65C83" w:rsidP="00265F2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B6127">
              <w:rPr>
                <w:rFonts w:ascii="Trebuchet MS" w:hAnsi="Trebuchet MS"/>
                <w:sz w:val="16"/>
                <w:szCs w:val="16"/>
              </w:rPr>
            </w:r>
            <w:r w:rsidR="001B612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C131C5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C65C83" w:rsidRPr="00C131C5" w:rsidRDefault="00C65C83" w:rsidP="00ED2572">
      <w:pPr>
        <w:pStyle w:val="Textodebalo1"/>
        <w:rPr>
          <w:rFonts w:ascii="Trebuchet MS" w:hAnsi="Trebuchet MS"/>
        </w:rPr>
      </w:pPr>
    </w:p>
    <w:p w:rsidR="00C36C72" w:rsidRPr="00C131C5" w:rsidRDefault="00C36C72" w:rsidP="00ED2572">
      <w:pPr>
        <w:pStyle w:val="Textodebalo1"/>
        <w:rPr>
          <w:rFonts w:ascii="Trebuchet MS" w:hAnsi="Trebuchet MS"/>
        </w:rPr>
      </w:pPr>
    </w:p>
    <w:p w:rsidR="00F26153" w:rsidRPr="00C131C5" w:rsidRDefault="00F26153" w:rsidP="00ED2572">
      <w:pPr>
        <w:pStyle w:val="Textodebalo1"/>
        <w:rPr>
          <w:rFonts w:ascii="Trebuchet MS" w:hAnsi="Trebuchet MS"/>
        </w:rPr>
      </w:pPr>
    </w:p>
    <w:p w:rsidR="00F26153" w:rsidRPr="00C131C5" w:rsidRDefault="00F26153" w:rsidP="00ED2572">
      <w:pPr>
        <w:pStyle w:val="Textodebalo1"/>
        <w:rPr>
          <w:rFonts w:ascii="Trebuchet MS" w:hAnsi="Trebuchet M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5"/>
        <w:gridCol w:w="4380"/>
      </w:tblGrid>
      <w:tr w:rsidR="00C131C5" w:rsidRPr="00C131C5" w:rsidTr="00AF734B">
        <w:trPr>
          <w:cantSplit/>
          <w:trHeight w:hRule="exact" w:val="454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5" w:rsidRPr="00C131C5" w:rsidRDefault="00C131C5" w:rsidP="00FE2DAA">
            <w:pPr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t xml:space="preserve">Data do Requerimento: 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131C5" w:rsidRPr="00C131C5" w:rsidRDefault="00C131C5" w:rsidP="00C131C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C131C5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Date of application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5" w:rsidRPr="00C131C5" w:rsidRDefault="00C131C5" w:rsidP="00FE2DA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6"/>
              </w:rPr>
            </w:pPr>
            <w:r w:rsidRPr="00C131C5">
              <w:rPr>
                <w:rFonts w:ascii="Trebuchet MS" w:hAnsi="Trebuchet MS"/>
                <w:sz w:val="16"/>
                <w:szCs w:val="16"/>
              </w:rPr>
              <w:t xml:space="preserve">Assinatura: 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C131C5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5F5C6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131C5" w:rsidRPr="00C131C5" w:rsidRDefault="00C131C5" w:rsidP="00C131C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C131C5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Signature</w:t>
            </w:r>
          </w:p>
        </w:tc>
      </w:tr>
    </w:tbl>
    <w:p w:rsidR="00C36C72" w:rsidRPr="00C131C5" w:rsidRDefault="00C36C72" w:rsidP="00ED2572">
      <w:pPr>
        <w:pStyle w:val="Textodebalo1"/>
        <w:rPr>
          <w:rFonts w:ascii="Trebuchet MS" w:hAnsi="Trebuchet MS"/>
        </w:rPr>
      </w:pPr>
    </w:p>
    <w:p w:rsidR="00F26153" w:rsidRPr="00C131C5" w:rsidRDefault="00F26153" w:rsidP="00ED2572">
      <w:pPr>
        <w:pStyle w:val="Textodebalo1"/>
        <w:rPr>
          <w:rFonts w:ascii="Trebuchet MS" w:hAnsi="Trebuchet MS"/>
        </w:rPr>
      </w:pPr>
    </w:p>
    <w:p w:rsidR="00F26153" w:rsidRPr="00C131C5" w:rsidRDefault="00F26153" w:rsidP="00ED2572">
      <w:pPr>
        <w:pStyle w:val="Textodebalo1"/>
        <w:rPr>
          <w:rFonts w:ascii="Trebuchet MS" w:hAnsi="Trebuchet MS"/>
        </w:rPr>
      </w:pPr>
    </w:p>
    <w:p w:rsidR="00F26153" w:rsidRPr="00C131C5" w:rsidRDefault="00F26153" w:rsidP="00F26153">
      <w:pPr>
        <w:spacing w:before="60"/>
        <w:rPr>
          <w:rFonts w:ascii="Trebuchet MS" w:hAnsi="Trebuchet MS"/>
          <w:szCs w:val="14"/>
        </w:rPr>
      </w:pPr>
      <w:r w:rsidRPr="00C131C5">
        <w:rPr>
          <w:rFonts w:ascii="Trebuchet MS" w:hAnsi="Trebuchet MS" w:cs="Arial"/>
        </w:rPr>
        <w:t>(Obs.) - Legislação aplicável</w:t>
      </w:r>
      <w:r w:rsidRPr="00C131C5">
        <w:rPr>
          <w:rFonts w:ascii="Trebuchet MS" w:hAnsi="Trebuchet MS"/>
          <w:bCs/>
          <w:i/>
          <w:iCs/>
          <w:color w:val="1F497D"/>
          <w:u w:val="single"/>
        </w:rPr>
        <w:t xml:space="preserve"> </w:t>
      </w:r>
    </w:p>
    <w:p w:rsidR="00F26153" w:rsidRPr="00C131C5" w:rsidRDefault="00F26153" w:rsidP="00F26153">
      <w:pPr>
        <w:pStyle w:val="Textodebalo1"/>
        <w:ind w:left="709"/>
        <w:rPr>
          <w:rFonts w:ascii="Trebuchet MS" w:hAnsi="Trebuchet MS" w:cs="Arial"/>
          <w:b/>
          <w:i/>
          <w:lang w:val="en-GB"/>
        </w:rPr>
      </w:pPr>
      <w:r w:rsidRPr="00C131C5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Pr="00C131C5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p w:rsidR="00F26153" w:rsidRPr="00C131C5" w:rsidRDefault="00F26153" w:rsidP="00F26153">
      <w:pPr>
        <w:pStyle w:val="Textodebalo1"/>
        <w:rPr>
          <w:rFonts w:ascii="Trebuchet MS" w:hAnsi="Trebuchet MS"/>
          <w:lang w:val="en-GB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6153" w:rsidRPr="00C131C5" w:rsidTr="00FE2DAA">
        <w:trPr>
          <w:trHeight w:val="291"/>
        </w:trPr>
        <w:tc>
          <w:tcPr>
            <w:tcW w:w="10485" w:type="dxa"/>
          </w:tcPr>
          <w:p w:rsidR="00F26153" w:rsidRPr="00C131C5" w:rsidRDefault="00F26153" w:rsidP="00EB22EA">
            <w:pPr>
              <w:pStyle w:val="Textodebalo1"/>
              <w:spacing w:before="120"/>
              <w:rPr>
                <w:rFonts w:ascii="Trebuchet MS" w:hAnsi="Trebuchet MS" w:cs="Times New Roman"/>
                <w:sz w:val="18"/>
                <w:szCs w:val="18"/>
              </w:rPr>
            </w:pPr>
            <w:r w:rsidRPr="00C131C5">
              <w:rPr>
                <w:rFonts w:ascii="Trebuchet MS" w:hAnsi="Trebuchet MS" w:cs="Times New Roman"/>
                <w:sz w:val="18"/>
                <w:szCs w:val="18"/>
              </w:rPr>
              <w:t>Decreto-Lei n</w:t>
            </w:r>
            <w:r w:rsidR="00C131C5" w:rsidRPr="00C131C5">
              <w:rPr>
                <w:rFonts w:ascii="Trebuchet MS" w:hAnsi="Trebuchet MS" w:cs="Times New Roman"/>
                <w:sz w:val="18"/>
                <w:szCs w:val="18"/>
              </w:rPr>
              <w:t>.</w:t>
            </w:r>
            <w:r w:rsidRPr="00C131C5">
              <w:rPr>
                <w:rFonts w:ascii="Trebuchet MS" w:hAnsi="Trebuchet MS" w:cs="Times New Roman"/>
                <w:sz w:val="18"/>
                <w:szCs w:val="18"/>
              </w:rPr>
              <w:t>º</w:t>
            </w:r>
            <w:r w:rsidR="005E42BF" w:rsidRPr="00C131C5">
              <w:rPr>
                <w:rFonts w:ascii="Trebuchet MS" w:hAnsi="Trebuchet MS" w:cs="Times New Roman"/>
                <w:sz w:val="18"/>
                <w:szCs w:val="18"/>
              </w:rPr>
              <w:t xml:space="preserve"> 34/2015, de 04 de </w:t>
            </w:r>
            <w:r w:rsidR="00C131C5" w:rsidRPr="00C131C5">
              <w:rPr>
                <w:rFonts w:ascii="Trebuchet MS" w:hAnsi="Trebuchet MS" w:cs="Times New Roman"/>
                <w:sz w:val="18"/>
                <w:szCs w:val="18"/>
              </w:rPr>
              <w:t>m</w:t>
            </w:r>
            <w:r w:rsidR="005E42BF" w:rsidRPr="00C131C5">
              <w:rPr>
                <w:rFonts w:ascii="Trebuchet MS" w:hAnsi="Trebuchet MS" w:cs="Times New Roman"/>
                <w:sz w:val="18"/>
                <w:szCs w:val="18"/>
              </w:rPr>
              <w:t>arço</w:t>
            </w:r>
          </w:p>
          <w:p w:rsidR="009850AF" w:rsidRPr="00C131C5" w:rsidRDefault="009850AF" w:rsidP="00EB22EA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  <w:r w:rsidRPr="00C131C5">
              <w:rPr>
                <w:rFonts w:ascii="Trebuchet MS" w:hAnsi="Trebuchet MS" w:cs="Times New Roman"/>
                <w:sz w:val="18"/>
                <w:szCs w:val="18"/>
              </w:rPr>
              <w:t xml:space="preserve">Portaria n.º 253/2016, de 23 de </w:t>
            </w:r>
            <w:r w:rsidR="00C131C5" w:rsidRPr="00C131C5">
              <w:rPr>
                <w:rFonts w:ascii="Trebuchet MS" w:hAnsi="Trebuchet MS" w:cs="Times New Roman"/>
                <w:sz w:val="18"/>
                <w:szCs w:val="18"/>
              </w:rPr>
              <w:t>s</w:t>
            </w:r>
            <w:r w:rsidRPr="00C131C5">
              <w:rPr>
                <w:rFonts w:ascii="Trebuchet MS" w:hAnsi="Trebuchet MS" w:cs="Times New Roman"/>
                <w:sz w:val="18"/>
                <w:szCs w:val="18"/>
              </w:rPr>
              <w:t>etembro</w:t>
            </w:r>
          </w:p>
          <w:p w:rsidR="009850AF" w:rsidRPr="00C131C5" w:rsidRDefault="009850AF" w:rsidP="00EB22EA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  <w:r w:rsidRPr="00C131C5">
              <w:rPr>
                <w:rFonts w:ascii="Trebuchet MS" w:hAnsi="Trebuchet MS" w:cs="Times New Roman"/>
                <w:sz w:val="18"/>
                <w:szCs w:val="18"/>
              </w:rPr>
              <w:t>Portaria n</w:t>
            </w:r>
            <w:r w:rsidR="00C131C5" w:rsidRPr="00C131C5">
              <w:rPr>
                <w:rFonts w:ascii="Trebuchet MS" w:hAnsi="Trebuchet MS" w:cs="Times New Roman"/>
                <w:sz w:val="18"/>
                <w:szCs w:val="18"/>
              </w:rPr>
              <w:t>.</w:t>
            </w:r>
            <w:r w:rsidRPr="00C131C5">
              <w:rPr>
                <w:rFonts w:ascii="Trebuchet MS" w:hAnsi="Trebuchet MS" w:cs="Times New Roman"/>
                <w:sz w:val="18"/>
                <w:szCs w:val="18"/>
              </w:rPr>
              <w:t xml:space="preserve">º 342/2015, de 12 de </w:t>
            </w:r>
            <w:r w:rsidR="00C131C5" w:rsidRPr="00C131C5">
              <w:rPr>
                <w:rFonts w:ascii="Trebuchet MS" w:hAnsi="Trebuchet MS" w:cs="Times New Roman"/>
                <w:sz w:val="18"/>
                <w:szCs w:val="18"/>
              </w:rPr>
              <w:t>o</w:t>
            </w:r>
            <w:r w:rsidRPr="00C131C5">
              <w:rPr>
                <w:rFonts w:ascii="Trebuchet MS" w:hAnsi="Trebuchet MS" w:cs="Times New Roman"/>
                <w:sz w:val="18"/>
                <w:szCs w:val="18"/>
              </w:rPr>
              <w:t>utubro (</w:t>
            </w:r>
            <w:r w:rsidRPr="00C131C5">
              <w:rPr>
                <w:rFonts w:ascii="Trebuchet MS" w:hAnsi="Trebuchet MS" w:cs="Arial"/>
                <w:i/>
              </w:rPr>
              <w:t>tabela de taxas)</w:t>
            </w:r>
          </w:p>
          <w:p w:rsidR="009850AF" w:rsidRPr="00C131C5" w:rsidRDefault="00D63C7C" w:rsidP="00EB22EA">
            <w:pPr>
              <w:pStyle w:val="Textodebalo1"/>
              <w:spacing w:after="120"/>
              <w:rPr>
                <w:rFonts w:ascii="Trebuchet MS" w:hAnsi="Trebuchet MS"/>
              </w:rPr>
            </w:pPr>
            <w:r w:rsidRPr="00C131C5">
              <w:rPr>
                <w:rFonts w:ascii="Trebuchet MS" w:hAnsi="Trebuchet MS" w:cs="Times New Roman"/>
                <w:sz w:val="18"/>
                <w:szCs w:val="18"/>
              </w:rPr>
              <w:t>Despacho n.º 14/DG/2019 (</w:t>
            </w:r>
            <w:r w:rsidRPr="00C131C5">
              <w:rPr>
                <w:rFonts w:ascii="Trebuchet MS" w:hAnsi="Trebuchet MS" w:cs="Arial"/>
                <w:i/>
              </w:rPr>
              <w:t>atualização do tarifário</w:t>
            </w:r>
            <w:r w:rsidRPr="00C131C5">
              <w:rPr>
                <w:rFonts w:ascii="Trebuchet MS" w:hAnsi="Trebuchet MS" w:cs="Times New Roman"/>
                <w:sz w:val="18"/>
                <w:szCs w:val="18"/>
              </w:rPr>
              <w:t>)</w:t>
            </w:r>
          </w:p>
        </w:tc>
      </w:tr>
    </w:tbl>
    <w:p w:rsidR="00F26153" w:rsidRPr="00C131C5" w:rsidRDefault="00F26153" w:rsidP="00F26153">
      <w:pPr>
        <w:pStyle w:val="Textodebalo1"/>
        <w:rPr>
          <w:rFonts w:ascii="Trebuchet MS" w:hAnsi="Trebuchet MS"/>
          <w:sz w:val="12"/>
          <w:szCs w:val="12"/>
        </w:rPr>
      </w:pPr>
    </w:p>
    <w:p w:rsidR="00F26153" w:rsidRPr="00C131C5" w:rsidRDefault="00F26153" w:rsidP="00ED2572">
      <w:pPr>
        <w:pStyle w:val="Textodebalo1"/>
        <w:rPr>
          <w:rFonts w:ascii="Trebuchet MS" w:hAnsi="Trebuchet MS"/>
        </w:rPr>
      </w:pPr>
    </w:p>
    <w:sectPr w:rsidR="00F26153" w:rsidRPr="00C131C5" w:rsidSect="00ED2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566" w:bottom="426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F8" w:rsidRDefault="00C05FF8">
      <w:r>
        <w:separator/>
      </w:r>
    </w:p>
  </w:endnote>
  <w:endnote w:type="continuationSeparator" w:id="0">
    <w:p w:rsidR="00C05FF8" w:rsidRDefault="00C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C5" w:rsidRPr="00C131C5" w:rsidRDefault="00C131C5" w:rsidP="00C131C5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6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1B6127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1B6127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C5" w:rsidRPr="007C0447" w:rsidRDefault="00C131C5" w:rsidP="00C131C5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EE5B20" w:rsidRPr="00C131C5" w:rsidRDefault="00C131C5" w:rsidP="00C131C5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6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1B6127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1B6127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F8" w:rsidRDefault="00C05FF8">
      <w:r>
        <w:separator/>
      </w:r>
    </w:p>
  </w:footnote>
  <w:footnote w:type="continuationSeparator" w:id="0">
    <w:p w:rsidR="00C05FF8" w:rsidRDefault="00C0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C5" w:rsidRDefault="00C131C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FBB128" wp14:editId="15C82200">
          <wp:simplePos x="0" y="0"/>
          <wp:positionH relativeFrom="column">
            <wp:posOffset>-224790</wp:posOffset>
          </wp:positionH>
          <wp:positionV relativeFrom="paragraph">
            <wp:posOffset>-326580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C5" w:rsidRDefault="00C131C5" w:rsidP="00265F21">
    <w:pPr>
      <w:pStyle w:val="Cabealho"/>
      <w:rPr>
        <w:sz w:val="16"/>
      </w:rPr>
    </w:pPr>
  </w:p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1"/>
      <w:gridCol w:w="2195"/>
      <w:gridCol w:w="4182"/>
    </w:tblGrid>
    <w:tr w:rsidR="00C131C5" w:rsidRPr="00AE1E86" w:rsidTr="00C131C5">
      <w:trPr>
        <w:cantSplit/>
        <w:trHeight w:val="1282"/>
      </w:trPr>
      <w:tc>
        <w:tcPr>
          <w:tcW w:w="3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1C5" w:rsidRPr="00AE1E86" w:rsidRDefault="00C131C5" w:rsidP="00C131C5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91AF2E" wp14:editId="1EFA60EA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31C5" w:rsidRPr="00AE1E86" w:rsidRDefault="00C131C5" w:rsidP="00C131C5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131C5" w:rsidRPr="00EC225E" w:rsidRDefault="00C131C5" w:rsidP="00C131C5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EC225E">
            <w:rPr>
              <w:rFonts w:ascii="Trebuchet MS" w:hAnsi="Trebuchet MS"/>
              <w:b/>
              <w:sz w:val="28"/>
              <w:szCs w:val="28"/>
            </w:rPr>
            <w:t xml:space="preserve">Requerimento de </w:t>
          </w:r>
          <w:r w:rsidRPr="00C131C5">
            <w:rPr>
              <w:rFonts w:ascii="Trebuchet MS" w:hAnsi="Trebuchet MS"/>
              <w:b/>
              <w:sz w:val="28"/>
              <w:szCs w:val="28"/>
            </w:rPr>
            <w:t>Certificado de Dispensa</w:t>
          </w:r>
        </w:p>
        <w:p w:rsidR="00C131C5" w:rsidRPr="00AE1E86" w:rsidRDefault="00C131C5" w:rsidP="00C131C5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C131C5">
            <w:rPr>
              <w:rFonts w:ascii="Trebuchet MS" w:hAnsi="Trebuchet MS"/>
              <w:b/>
              <w:color w:val="000000"/>
              <w:sz w:val="18"/>
              <w:szCs w:val="18"/>
            </w:rPr>
            <w:t>Dispensation</w:t>
          </w:r>
          <w:r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EC225E">
            <w:rPr>
              <w:rFonts w:ascii="Trebuchet MS" w:hAnsi="Trebuchet MS"/>
              <w:b/>
              <w:color w:val="000000"/>
              <w:sz w:val="18"/>
              <w:szCs w:val="18"/>
            </w:rPr>
            <w:t>Form</w:t>
          </w:r>
        </w:p>
        <w:p w:rsidR="00C131C5" w:rsidRDefault="00C131C5" w:rsidP="00C131C5">
          <w:pPr>
            <w:ind w:left="2833" w:hanging="283"/>
            <w:jc w:val="center"/>
            <w:rPr>
              <w:rFonts w:ascii="Trebuchet MS" w:hAnsi="Trebuchet MS"/>
              <w:sz w:val="16"/>
              <w:szCs w:val="16"/>
            </w:rPr>
          </w:pPr>
        </w:p>
        <w:p w:rsidR="00C131C5" w:rsidRDefault="00C131C5" w:rsidP="00C131C5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C131C5" w:rsidRPr="00AE1E86" w:rsidRDefault="00C131C5" w:rsidP="00C131C5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C131C5" w:rsidRPr="00AE1E86" w:rsidTr="00C131C5">
      <w:trPr>
        <w:cantSplit/>
        <w:trHeight w:val="843"/>
      </w:trPr>
      <w:tc>
        <w:tcPr>
          <w:tcW w:w="61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131C5" w:rsidRPr="00AE1E86" w:rsidRDefault="00C131C5" w:rsidP="00C131C5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C131C5" w:rsidRPr="00AE1E86" w:rsidRDefault="00C131C5" w:rsidP="00C131C5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C131C5" w:rsidRPr="00AE1E86" w:rsidRDefault="00C131C5" w:rsidP="00C131C5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C131C5" w:rsidRPr="00AE1E86" w:rsidRDefault="001B6127" w:rsidP="00C131C5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C131C5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C131C5" w:rsidRPr="00AE1E86" w:rsidRDefault="00C131C5" w:rsidP="00C131C5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C131C5" w:rsidRPr="00AE1E86" w:rsidRDefault="00C131C5" w:rsidP="00C131C5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C131C5" w:rsidRPr="00EC225E" w:rsidRDefault="00C131C5" w:rsidP="00C131C5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C131C5" w:rsidRDefault="00C131C5" w:rsidP="00265F2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E4BED"/>
    <w:multiLevelType w:val="hybridMultilevel"/>
    <w:tmpl w:val="F4AAE7D8"/>
    <w:lvl w:ilvl="0" w:tplc="AFBC5E5C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67B70"/>
    <w:multiLevelType w:val="multilevel"/>
    <w:tmpl w:val="31889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69AF"/>
    <w:multiLevelType w:val="hybridMultilevel"/>
    <w:tmpl w:val="5692B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64hzO38BOUcO2T9X2DbSB0Efht1AkFUawvmaPJui2AZvGZ14veLL87s+Glzfq/bkwH3ZsWOv2oUvHFyMIIOQ==" w:salt="9/jio3vKnh5sbUmLF7VJ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E4A"/>
    <w:rsid w:val="00012514"/>
    <w:rsid w:val="00017B53"/>
    <w:rsid w:val="000201BA"/>
    <w:rsid w:val="00034451"/>
    <w:rsid w:val="00035158"/>
    <w:rsid w:val="000364AC"/>
    <w:rsid w:val="0004054B"/>
    <w:rsid w:val="00043322"/>
    <w:rsid w:val="00051A44"/>
    <w:rsid w:val="00063783"/>
    <w:rsid w:val="000755EA"/>
    <w:rsid w:val="00083410"/>
    <w:rsid w:val="00091626"/>
    <w:rsid w:val="000A1AD6"/>
    <w:rsid w:val="000A245C"/>
    <w:rsid w:val="000B50C2"/>
    <w:rsid w:val="000B50D8"/>
    <w:rsid w:val="000E544E"/>
    <w:rsid w:val="000F0E0E"/>
    <w:rsid w:val="00104DAA"/>
    <w:rsid w:val="0011115B"/>
    <w:rsid w:val="00114D95"/>
    <w:rsid w:val="001162A2"/>
    <w:rsid w:val="001265EE"/>
    <w:rsid w:val="0012738F"/>
    <w:rsid w:val="0013349D"/>
    <w:rsid w:val="00135744"/>
    <w:rsid w:val="00156996"/>
    <w:rsid w:val="001667AC"/>
    <w:rsid w:val="001671D0"/>
    <w:rsid w:val="00174EE9"/>
    <w:rsid w:val="001830A7"/>
    <w:rsid w:val="00190015"/>
    <w:rsid w:val="001A2A95"/>
    <w:rsid w:val="001A3E89"/>
    <w:rsid w:val="001A58BB"/>
    <w:rsid w:val="001B0932"/>
    <w:rsid w:val="001B0CF8"/>
    <w:rsid w:val="001B264D"/>
    <w:rsid w:val="001B267A"/>
    <w:rsid w:val="001B6127"/>
    <w:rsid w:val="001B7C35"/>
    <w:rsid w:val="001D354D"/>
    <w:rsid w:val="001D5C75"/>
    <w:rsid w:val="001E0AF9"/>
    <w:rsid w:val="001E46DF"/>
    <w:rsid w:val="001E545B"/>
    <w:rsid w:val="001E72F4"/>
    <w:rsid w:val="001E7A09"/>
    <w:rsid w:val="001F1149"/>
    <w:rsid w:val="00207C4F"/>
    <w:rsid w:val="002115BB"/>
    <w:rsid w:val="0021374B"/>
    <w:rsid w:val="0021400F"/>
    <w:rsid w:val="00220ECB"/>
    <w:rsid w:val="002347C2"/>
    <w:rsid w:val="002447CB"/>
    <w:rsid w:val="00261598"/>
    <w:rsid w:val="00261ED7"/>
    <w:rsid w:val="00264A15"/>
    <w:rsid w:val="002654D8"/>
    <w:rsid w:val="00265F21"/>
    <w:rsid w:val="00272C6E"/>
    <w:rsid w:val="0029641F"/>
    <w:rsid w:val="002A03F2"/>
    <w:rsid w:val="002A762E"/>
    <w:rsid w:val="002B43C4"/>
    <w:rsid w:val="002D0004"/>
    <w:rsid w:val="002E0E0F"/>
    <w:rsid w:val="002E1BBF"/>
    <w:rsid w:val="002E529D"/>
    <w:rsid w:val="003079D5"/>
    <w:rsid w:val="00316463"/>
    <w:rsid w:val="00331BFE"/>
    <w:rsid w:val="00334551"/>
    <w:rsid w:val="0034248C"/>
    <w:rsid w:val="00345EB1"/>
    <w:rsid w:val="003512AB"/>
    <w:rsid w:val="003569D1"/>
    <w:rsid w:val="00361E99"/>
    <w:rsid w:val="00375269"/>
    <w:rsid w:val="00382AA1"/>
    <w:rsid w:val="003A022D"/>
    <w:rsid w:val="003A182B"/>
    <w:rsid w:val="003A6623"/>
    <w:rsid w:val="003C4E59"/>
    <w:rsid w:val="003C7458"/>
    <w:rsid w:val="003D3555"/>
    <w:rsid w:val="003D5489"/>
    <w:rsid w:val="003D5E4E"/>
    <w:rsid w:val="003E3247"/>
    <w:rsid w:val="003F2F4D"/>
    <w:rsid w:val="003F7C57"/>
    <w:rsid w:val="0040371B"/>
    <w:rsid w:val="00420038"/>
    <w:rsid w:val="00434ED7"/>
    <w:rsid w:val="004462C0"/>
    <w:rsid w:val="00446571"/>
    <w:rsid w:val="004472FD"/>
    <w:rsid w:val="00454AF2"/>
    <w:rsid w:val="00480E4C"/>
    <w:rsid w:val="0048581A"/>
    <w:rsid w:val="00497A89"/>
    <w:rsid w:val="004A05A3"/>
    <w:rsid w:val="004A369D"/>
    <w:rsid w:val="004A3D46"/>
    <w:rsid w:val="004A442E"/>
    <w:rsid w:val="004A523A"/>
    <w:rsid w:val="004A67FC"/>
    <w:rsid w:val="004B1610"/>
    <w:rsid w:val="004D16A7"/>
    <w:rsid w:val="004F4362"/>
    <w:rsid w:val="004F7A72"/>
    <w:rsid w:val="0050279D"/>
    <w:rsid w:val="00505DCC"/>
    <w:rsid w:val="00513211"/>
    <w:rsid w:val="00516E1C"/>
    <w:rsid w:val="005231C3"/>
    <w:rsid w:val="00534176"/>
    <w:rsid w:val="00541E5B"/>
    <w:rsid w:val="0055009F"/>
    <w:rsid w:val="00553471"/>
    <w:rsid w:val="00576B1C"/>
    <w:rsid w:val="0058563A"/>
    <w:rsid w:val="005A37B4"/>
    <w:rsid w:val="005A43BD"/>
    <w:rsid w:val="005A5118"/>
    <w:rsid w:val="005B2050"/>
    <w:rsid w:val="005C2F8B"/>
    <w:rsid w:val="005D0A62"/>
    <w:rsid w:val="005D14B9"/>
    <w:rsid w:val="005D40A3"/>
    <w:rsid w:val="005E1259"/>
    <w:rsid w:val="005E42BF"/>
    <w:rsid w:val="005F720F"/>
    <w:rsid w:val="006112FC"/>
    <w:rsid w:val="00611F09"/>
    <w:rsid w:val="00621EBA"/>
    <w:rsid w:val="0062248E"/>
    <w:rsid w:val="00623874"/>
    <w:rsid w:val="006249DA"/>
    <w:rsid w:val="006303BA"/>
    <w:rsid w:val="00635277"/>
    <w:rsid w:val="00662A45"/>
    <w:rsid w:val="00663445"/>
    <w:rsid w:val="00670532"/>
    <w:rsid w:val="00673F59"/>
    <w:rsid w:val="0068037F"/>
    <w:rsid w:val="006806D0"/>
    <w:rsid w:val="00682493"/>
    <w:rsid w:val="00692681"/>
    <w:rsid w:val="00697004"/>
    <w:rsid w:val="006A103B"/>
    <w:rsid w:val="006A23BD"/>
    <w:rsid w:val="006C1C4D"/>
    <w:rsid w:val="006C51E9"/>
    <w:rsid w:val="006D3E46"/>
    <w:rsid w:val="006E3779"/>
    <w:rsid w:val="006E6390"/>
    <w:rsid w:val="006F13E2"/>
    <w:rsid w:val="006F2929"/>
    <w:rsid w:val="006F2D23"/>
    <w:rsid w:val="006F6BC7"/>
    <w:rsid w:val="007073D6"/>
    <w:rsid w:val="00713E7B"/>
    <w:rsid w:val="00720D05"/>
    <w:rsid w:val="007256D4"/>
    <w:rsid w:val="00737FC0"/>
    <w:rsid w:val="00740215"/>
    <w:rsid w:val="007500BB"/>
    <w:rsid w:val="00760855"/>
    <w:rsid w:val="00762038"/>
    <w:rsid w:val="00783383"/>
    <w:rsid w:val="00786CDA"/>
    <w:rsid w:val="007A1187"/>
    <w:rsid w:val="007B7157"/>
    <w:rsid w:val="007C2933"/>
    <w:rsid w:val="007E24AF"/>
    <w:rsid w:val="007F008C"/>
    <w:rsid w:val="007F1ADF"/>
    <w:rsid w:val="007F4748"/>
    <w:rsid w:val="007F7876"/>
    <w:rsid w:val="007F7B3D"/>
    <w:rsid w:val="00806278"/>
    <w:rsid w:val="008158A8"/>
    <w:rsid w:val="008167CE"/>
    <w:rsid w:val="00817C63"/>
    <w:rsid w:val="00840E36"/>
    <w:rsid w:val="00841241"/>
    <w:rsid w:val="008472CD"/>
    <w:rsid w:val="008627EB"/>
    <w:rsid w:val="00867A30"/>
    <w:rsid w:val="0087642D"/>
    <w:rsid w:val="00886932"/>
    <w:rsid w:val="008A1A71"/>
    <w:rsid w:val="008A2133"/>
    <w:rsid w:val="008A594F"/>
    <w:rsid w:val="008A72B3"/>
    <w:rsid w:val="008B3AC7"/>
    <w:rsid w:val="008C0D80"/>
    <w:rsid w:val="008E1AB2"/>
    <w:rsid w:val="008E1C79"/>
    <w:rsid w:val="0092423B"/>
    <w:rsid w:val="009259E4"/>
    <w:rsid w:val="00936797"/>
    <w:rsid w:val="009402C8"/>
    <w:rsid w:val="00941174"/>
    <w:rsid w:val="00945A16"/>
    <w:rsid w:val="00950D3E"/>
    <w:rsid w:val="00954A54"/>
    <w:rsid w:val="00963D1C"/>
    <w:rsid w:val="0096450F"/>
    <w:rsid w:val="00980C1D"/>
    <w:rsid w:val="009850AF"/>
    <w:rsid w:val="00985BB3"/>
    <w:rsid w:val="00992B30"/>
    <w:rsid w:val="009B0830"/>
    <w:rsid w:val="009B2220"/>
    <w:rsid w:val="009B363F"/>
    <w:rsid w:val="009B3BCB"/>
    <w:rsid w:val="009B718B"/>
    <w:rsid w:val="009C190A"/>
    <w:rsid w:val="009C2373"/>
    <w:rsid w:val="009D5E21"/>
    <w:rsid w:val="009D6B5A"/>
    <w:rsid w:val="009D7925"/>
    <w:rsid w:val="009E11E1"/>
    <w:rsid w:val="009E20DB"/>
    <w:rsid w:val="009E682E"/>
    <w:rsid w:val="009E782B"/>
    <w:rsid w:val="009F5872"/>
    <w:rsid w:val="00A013DC"/>
    <w:rsid w:val="00A01B57"/>
    <w:rsid w:val="00A03F9B"/>
    <w:rsid w:val="00A04FF9"/>
    <w:rsid w:val="00A17773"/>
    <w:rsid w:val="00A32817"/>
    <w:rsid w:val="00A5018E"/>
    <w:rsid w:val="00A54F03"/>
    <w:rsid w:val="00A56CFE"/>
    <w:rsid w:val="00A60379"/>
    <w:rsid w:val="00A73D24"/>
    <w:rsid w:val="00A83E84"/>
    <w:rsid w:val="00A97C1A"/>
    <w:rsid w:val="00AA03EC"/>
    <w:rsid w:val="00AA29C6"/>
    <w:rsid w:val="00AB0E71"/>
    <w:rsid w:val="00AC13AC"/>
    <w:rsid w:val="00AC5688"/>
    <w:rsid w:val="00AC7FC1"/>
    <w:rsid w:val="00AD0942"/>
    <w:rsid w:val="00AD1B1F"/>
    <w:rsid w:val="00AE1DBD"/>
    <w:rsid w:val="00AE1E86"/>
    <w:rsid w:val="00AE290B"/>
    <w:rsid w:val="00AF3064"/>
    <w:rsid w:val="00AF4027"/>
    <w:rsid w:val="00B03389"/>
    <w:rsid w:val="00B30631"/>
    <w:rsid w:val="00B30B82"/>
    <w:rsid w:val="00B445A0"/>
    <w:rsid w:val="00B53B0D"/>
    <w:rsid w:val="00B55FD2"/>
    <w:rsid w:val="00B57268"/>
    <w:rsid w:val="00B619E5"/>
    <w:rsid w:val="00B64458"/>
    <w:rsid w:val="00B72784"/>
    <w:rsid w:val="00B81EF6"/>
    <w:rsid w:val="00B82946"/>
    <w:rsid w:val="00B91636"/>
    <w:rsid w:val="00B91A41"/>
    <w:rsid w:val="00B93520"/>
    <w:rsid w:val="00BC2C2D"/>
    <w:rsid w:val="00BC7EB2"/>
    <w:rsid w:val="00BD08EE"/>
    <w:rsid w:val="00BD1090"/>
    <w:rsid w:val="00BE0779"/>
    <w:rsid w:val="00BE26E6"/>
    <w:rsid w:val="00BE5A57"/>
    <w:rsid w:val="00BE6548"/>
    <w:rsid w:val="00C05FF8"/>
    <w:rsid w:val="00C07E27"/>
    <w:rsid w:val="00C131C5"/>
    <w:rsid w:val="00C147D3"/>
    <w:rsid w:val="00C15B9B"/>
    <w:rsid w:val="00C16F3D"/>
    <w:rsid w:val="00C36C72"/>
    <w:rsid w:val="00C40C9B"/>
    <w:rsid w:val="00C40FB0"/>
    <w:rsid w:val="00C452A1"/>
    <w:rsid w:val="00C4693D"/>
    <w:rsid w:val="00C604B7"/>
    <w:rsid w:val="00C60F68"/>
    <w:rsid w:val="00C65C83"/>
    <w:rsid w:val="00C6784E"/>
    <w:rsid w:val="00C75DC9"/>
    <w:rsid w:val="00C7730A"/>
    <w:rsid w:val="00C85EB6"/>
    <w:rsid w:val="00C91010"/>
    <w:rsid w:val="00C967CA"/>
    <w:rsid w:val="00C9775E"/>
    <w:rsid w:val="00CA0504"/>
    <w:rsid w:val="00CA6D03"/>
    <w:rsid w:val="00CC3F47"/>
    <w:rsid w:val="00CC3FA5"/>
    <w:rsid w:val="00CC55D1"/>
    <w:rsid w:val="00CD0F5B"/>
    <w:rsid w:val="00CD6417"/>
    <w:rsid w:val="00CE4A96"/>
    <w:rsid w:val="00CE5313"/>
    <w:rsid w:val="00CE648F"/>
    <w:rsid w:val="00CF0823"/>
    <w:rsid w:val="00CF14C5"/>
    <w:rsid w:val="00CF541E"/>
    <w:rsid w:val="00CF7A93"/>
    <w:rsid w:val="00D12D4E"/>
    <w:rsid w:val="00D2049B"/>
    <w:rsid w:val="00D23601"/>
    <w:rsid w:val="00D3393F"/>
    <w:rsid w:val="00D5451B"/>
    <w:rsid w:val="00D55F58"/>
    <w:rsid w:val="00D57592"/>
    <w:rsid w:val="00D61752"/>
    <w:rsid w:val="00D63C7C"/>
    <w:rsid w:val="00D64FA9"/>
    <w:rsid w:val="00D65367"/>
    <w:rsid w:val="00D67143"/>
    <w:rsid w:val="00D734EF"/>
    <w:rsid w:val="00DA04D9"/>
    <w:rsid w:val="00DA4838"/>
    <w:rsid w:val="00DB541C"/>
    <w:rsid w:val="00DC2B87"/>
    <w:rsid w:val="00DC624E"/>
    <w:rsid w:val="00DD3730"/>
    <w:rsid w:val="00DD6957"/>
    <w:rsid w:val="00DE4A89"/>
    <w:rsid w:val="00DE7658"/>
    <w:rsid w:val="00DF1694"/>
    <w:rsid w:val="00DF515F"/>
    <w:rsid w:val="00DF5BEC"/>
    <w:rsid w:val="00E02930"/>
    <w:rsid w:val="00E0303F"/>
    <w:rsid w:val="00E048CA"/>
    <w:rsid w:val="00E12BA5"/>
    <w:rsid w:val="00E23AC6"/>
    <w:rsid w:val="00E27DF0"/>
    <w:rsid w:val="00E357E5"/>
    <w:rsid w:val="00E37309"/>
    <w:rsid w:val="00E40FEC"/>
    <w:rsid w:val="00E5108F"/>
    <w:rsid w:val="00E51214"/>
    <w:rsid w:val="00E612F3"/>
    <w:rsid w:val="00E72EBC"/>
    <w:rsid w:val="00E7530D"/>
    <w:rsid w:val="00E76EFA"/>
    <w:rsid w:val="00E819D7"/>
    <w:rsid w:val="00E82F79"/>
    <w:rsid w:val="00E87C3D"/>
    <w:rsid w:val="00E91803"/>
    <w:rsid w:val="00E92182"/>
    <w:rsid w:val="00E92596"/>
    <w:rsid w:val="00EA3959"/>
    <w:rsid w:val="00EB22EA"/>
    <w:rsid w:val="00EC1E1D"/>
    <w:rsid w:val="00EC2803"/>
    <w:rsid w:val="00EC4DA3"/>
    <w:rsid w:val="00ED2572"/>
    <w:rsid w:val="00EE0F3F"/>
    <w:rsid w:val="00EE59D4"/>
    <w:rsid w:val="00EE5B20"/>
    <w:rsid w:val="00EF02B8"/>
    <w:rsid w:val="00EF1616"/>
    <w:rsid w:val="00EF16B3"/>
    <w:rsid w:val="00F0525E"/>
    <w:rsid w:val="00F069DC"/>
    <w:rsid w:val="00F102B1"/>
    <w:rsid w:val="00F156C1"/>
    <w:rsid w:val="00F172E8"/>
    <w:rsid w:val="00F223F6"/>
    <w:rsid w:val="00F26153"/>
    <w:rsid w:val="00F26629"/>
    <w:rsid w:val="00F35B73"/>
    <w:rsid w:val="00F37DDA"/>
    <w:rsid w:val="00F43517"/>
    <w:rsid w:val="00F43906"/>
    <w:rsid w:val="00F44F55"/>
    <w:rsid w:val="00F52776"/>
    <w:rsid w:val="00F63AAE"/>
    <w:rsid w:val="00F6501E"/>
    <w:rsid w:val="00F820E7"/>
    <w:rsid w:val="00F94DC9"/>
    <w:rsid w:val="00FA20CD"/>
    <w:rsid w:val="00FA7686"/>
    <w:rsid w:val="00FB54BB"/>
    <w:rsid w:val="00FC330B"/>
    <w:rsid w:val="00FC6731"/>
    <w:rsid w:val="00FD1919"/>
    <w:rsid w:val="00FE15A5"/>
    <w:rsid w:val="00FF0221"/>
    <w:rsid w:val="00FF595D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character" w:customStyle="1" w:styleId="CabealhoCarter">
    <w:name w:val="Cabeçalho Caráter"/>
    <w:basedOn w:val="Tipodeletrapredefinidodopargrafo"/>
    <w:link w:val="Cabealho"/>
    <w:rsid w:val="00B30B82"/>
  </w:style>
  <w:style w:type="paragraph" w:styleId="Textosimples">
    <w:name w:val="Plain Text"/>
    <w:basedOn w:val="Normal"/>
    <w:link w:val="TextosimplesCarter1"/>
    <w:uiPriority w:val="99"/>
    <w:semiHidden/>
    <w:unhideWhenUs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A01B57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5D19-902D-48C4-8D3F-221433E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3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3664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6</cp:revision>
  <cp:lastPrinted>2019-09-10T07:56:00Z</cp:lastPrinted>
  <dcterms:created xsi:type="dcterms:W3CDTF">2019-10-03T12:26:00Z</dcterms:created>
  <dcterms:modified xsi:type="dcterms:W3CDTF">2019-10-11T14:13:00Z</dcterms:modified>
</cp:coreProperties>
</file>